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14" w:rsidRDefault="00F86D14" w:rsidP="00F86D14">
      <w:pPr>
        <w:jc w:val="center"/>
        <w:rPr>
          <w:rFonts w:ascii="Times New Roman" w:hAnsi="Times New Roman"/>
          <w:b/>
          <w:color w:val="C0504D" w:themeColor="accent2"/>
          <w:sz w:val="24"/>
          <w:szCs w:val="24"/>
        </w:rPr>
      </w:pPr>
    </w:p>
    <w:p w:rsidR="006723E4" w:rsidRDefault="00F86D14" w:rsidP="00F86D14">
      <w:pPr>
        <w:jc w:val="center"/>
        <w:rPr>
          <w:rFonts w:ascii="Times New Roman" w:hAnsi="Times New Roman"/>
          <w:b/>
          <w:color w:val="C0504D" w:themeColor="accent2"/>
          <w:sz w:val="24"/>
          <w:szCs w:val="24"/>
        </w:rPr>
      </w:pPr>
      <w:r w:rsidRPr="00F86D14">
        <w:rPr>
          <w:rFonts w:ascii="Times New Roman" w:hAnsi="Times New Roman"/>
          <w:b/>
          <w:color w:val="C0504D" w:themeColor="accent2"/>
          <w:sz w:val="24"/>
          <w:szCs w:val="24"/>
        </w:rPr>
        <w:t xml:space="preserve">PLEASE TYPE DIRECTLY INTO THIS FILE. DO NOT </w:t>
      </w:r>
      <w:r>
        <w:rPr>
          <w:rFonts w:ascii="Times New Roman" w:hAnsi="Times New Roman"/>
          <w:b/>
          <w:color w:val="C0504D" w:themeColor="accent2"/>
          <w:sz w:val="24"/>
          <w:szCs w:val="24"/>
        </w:rPr>
        <w:t>HANDWRITE</w:t>
      </w:r>
      <w:r w:rsidRPr="00F86D14">
        <w:rPr>
          <w:rFonts w:ascii="Times New Roman" w:hAnsi="Times New Roman"/>
          <w:b/>
          <w:color w:val="C0504D" w:themeColor="accent2"/>
          <w:sz w:val="24"/>
          <w:szCs w:val="24"/>
        </w:rPr>
        <w:t>.</w:t>
      </w:r>
    </w:p>
    <w:p w:rsidR="00F86D14" w:rsidRPr="00F86D14" w:rsidRDefault="00F86D14" w:rsidP="00F86D14">
      <w:pPr>
        <w:jc w:val="center"/>
        <w:rPr>
          <w:rFonts w:ascii="Times New Roman" w:hAnsi="Times New Roman"/>
          <w:b/>
          <w:color w:val="C0504D" w:themeColor="accent2"/>
          <w:sz w:val="24"/>
          <w:szCs w:val="24"/>
        </w:rPr>
      </w:pPr>
    </w:p>
    <w:tbl>
      <w:tblPr>
        <w:tblStyle w:val="TableGrid"/>
        <w:tblW w:w="937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204"/>
        <w:gridCol w:w="110"/>
        <w:gridCol w:w="907"/>
        <w:gridCol w:w="1080"/>
        <w:gridCol w:w="1071"/>
        <w:gridCol w:w="450"/>
        <w:gridCol w:w="2538"/>
        <w:gridCol w:w="10"/>
      </w:tblGrid>
      <w:tr w:rsidR="00C81188" w:rsidRPr="001B261B">
        <w:trPr>
          <w:gridAfter w:val="1"/>
          <w:wAfter w:w="10" w:type="dxa"/>
          <w:cantSplit/>
          <w:trHeight w:val="230"/>
          <w:jc w:val="center"/>
        </w:trPr>
        <w:tc>
          <w:tcPr>
            <w:tcW w:w="9360" w:type="dxa"/>
            <w:gridSpan w:val="7"/>
            <w:tcBorders>
              <w:top w:val="single" w:sz="4" w:space="0" w:color="999999"/>
            </w:tcBorders>
            <w:shd w:val="clear" w:color="auto" w:fill="E6E6E6"/>
            <w:vAlign w:val="center"/>
          </w:tcPr>
          <w:p w:rsidR="00C81188" w:rsidRPr="001B261B" w:rsidRDefault="000757D5" w:rsidP="009D234C">
            <w:pPr>
              <w:pStyle w:val="SectionHead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B261B">
              <w:rPr>
                <w:rFonts w:ascii="Times New Roman" w:hAnsi="Times New Roman"/>
                <w:b/>
                <w:sz w:val="24"/>
                <w:szCs w:val="24"/>
              </w:rPr>
              <w:t>Personal</w:t>
            </w:r>
            <w:r w:rsidR="009D234C" w:rsidRPr="001B261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C81188" w:rsidRPr="001B261B">
              <w:rPr>
                <w:rFonts w:ascii="Times New Roman" w:hAnsi="Times New Roman"/>
                <w:b/>
                <w:sz w:val="24"/>
                <w:szCs w:val="24"/>
              </w:rPr>
              <w:t>Information</w:t>
            </w:r>
            <w:proofErr w:type="gramEnd"/>
          </w:p>
        </w:tc>
      </w:tr>
      <w:tr w:rsidR="0024648C" w:rsidRPr="001B261B">
        <w:trPr>
          <w:gridAfter w:val="1"/>
          <w:wAfter w:w="10" w:type="dxa"/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24648C" w:rsidRPr="001B261B" w:rsidRDefault="009D234C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b/>
                <w:sz w:val="24"/>
                <w:szCs w:val="24"/>
              </w:rPr>
              <w:t>Applicant 1</w:t>
            </w:r>
            <w:r w:rsidRPr="001B2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48C" w:rsidRPr="001B261B">
              <w:rPr>
                <w:rFonts w:ascii="Times New Roman" w:hAnsi="Times New Roman"/>
                <w:sz w:val="24"/>
                <w:szCs w:val="24"/>
              </w:rPr>
              <w:t>Name</w:t>
            </w:r>
            <w:r w:rsidRPr="001B261B">
              <w:rPr>
                <w:rFonts w:ascii="Times New Roman" w:hAnsi="Times New Roman"/>
                <w:sz w:val="24"/>
                <w:szCs w:val="24"/>
              </w:rPr>
              <w:t xml:space="preserve"> (Primary contact)</w:t>
            </w:r>
            <w:r w:rsidR="0024648C" w:rsidRPr="001B261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C81188" w:rsidRPr="001B261B">
        <w:trPr>
          <w:gridAfter w:val="1"/>
          <w:wAfter w:w="10" w:type="dxa"/>
          <w:cantSplit/>
          <w:trHeight w:val="230"/>
          <w:jc w:val="center"/>
        </w:trPr>
        <w:tc>
          <w:tcPr>
            <w:tcW w:w="3314" w:type="dxa"/>
            <w:gridSpan w:val="2"/>
            <w:shd w:val="clear" w:color="auto" w:fill="auto"/>
            <w:vAlign w:val="center"/>
          </w:tcPr>
          <w:p w:rsidR="00C81188" w:rsidRPr="001B261B" w:rsidRDefault="00C81188" w:rsidP="00FC774B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 xml:space="preserve">Date </w:t>
            </w:r>
            <w:r w:rsidR="001A7E81" w:rsidRPr="001B261B">
              <w:rPr>
                <w:rFonts w:ascii="Times New Roman" w:hAnsi="Times New Roman"/>
                <w:sz w:val="24"/>
                <w:szCs w:val="24"/>
              </w:rPr>
              <w:t>of b</w:t>
            </w:r>
            <w:r w:rsidRPr="001B261B">
              <w:rPr>
                <w:rFonts w:ascii="Times New Roman" w:hAnsi="Times New Roman"/>
                <w:sz w:val="24"/>
                <w:szCs w:val="24"/>
              </w:rPr>
              <w:t>irth</w:t>
            </w:r>
            <w:r w:rsidR="0011649E" w:rsidRPr="001B261B">
              <w:rPr>
                <w:rFonts w:ascii="Times New Roman" w:hAnsi="Times New Roman"/>
                <w:sz w:val="24"/>
                <w:szCs w:val="24"/>
              </w:rPr>
              <w:t>:</w:t>
            </w:r>
            <w:r w:rsidR="00FC774B" w:rsidRPr="001B2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58" w:type="dxa"/>
            <w:gridSpan w:val="3"/>
            <w:shd w:val="clear" w:color="auto" w:fill="auto"/>
            <w:vAlign w:val="center"/>
          </w:tcPr>
          <w:p w:rsidR="00C81188" w:rsidRPr="001B261B" w:rsidRDefault="00C81188" w:rsidP="00FC774B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SSN</w:t>
            </w:r>
            <w:r w:rsidR="0011649E" w:rsidRPr="001B261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:rsidR="00C81188" w:rsidRPr="001B261B" w:rsidRDefault="00C81188" w:rsidP="00FC774B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Phone</w:t>
            </w:r>
            <w:r w:rsidR="0011649E" w:rsidRPr="001B261B">
              <w:rPr>
                <w:rFonts w:ascii="Times New Roman" w:hAnsi="Times New Roman"/>
                <w:sz w:val="24"/>
                <w:szCs w:val="24"/>
              </w:rPr>
              <w:t>:</w:t>
            </w:r>
            <w:r w:rsidR="00FC774B" w:rsidRPr="001B2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607B" w:rsidRPr="001B261B">
        <w:trPr>
          <w:gridAfter w:val="1"/>
          <w:wAfter w:w="10" w:type="dxa"/>
          <w:cantSplit/>
          <w:trHeight w:val="230"/>
          <w:jc w:val="center"/>
        </w:trPr>
        <w:tc>
          <w:tcPr>
            <w:tcW w:w="3314" w:type="dxa"/>
            <w:gridSpan w:val="2"/>
            <w:shd w:val="clear" w:color="auto" w:fill="auto"/>
            <w:vAlign w:val="center"/>
          </w:tcPr>
          <w:p w:rsidR="00F8607B" w:rsidRPr="001B261B" w:rsidRDefault="00F8607B" w:rsidP="00FC77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  <w:tc>
          <w:tcPr>
            <w:tcW w:w="3058" w:type="dxa"/>
            <w:gridSpan w:val="3"/>
            <w:shd w:val="clear" w:color="auto" w:fill="auto"/>
            <w:vAlign w:val="center"/>
          </w:tcPr>
          <w:p w:rsidR="00F8607B" w:rsidRPr="001B261B" w:rsidRDefault="00F8607B" w:rsidP="00FC77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:rsidR="00F8607B" w:rsidRPr="001B261B" w:rsidRDefault="00F8607B" w:rsidP="00FC77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108" w:rsidRPr="001B261B">
        <w:trPr>
          <w:gridAfter w:val="1"/>
          <w:wAfter w:w="10" w:type="dxa"/>
          <w:cantSplit/>
          <w:trHeight w:val="230"/>
          <w:jc w:val="center"/>
        </w:trPr>
        <w:tc>
          <w:tcPr>
            <w:tcW w:w="5301" w:type="dxa"/>
            <w:gridSpan w:val="4"/>
            <w:shd w:val="clear" w:color="auto" w:fill="auto"/>
            <w:vAlign w:val="center"/>
          </w:tcPr>
          <w:p w:rsidR="00800108" w:rsidRPr="001B261B" w:rsidRDefault="00800108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Current address:</w:t>
            </w:r>
          </w:p>
        </w:tc>
        <w:tc>
          <w:tcPr>
            <w:tcW w:w="4059" w:type="dxa"/>
            <w:gridSpan w:val="3"/>
            <w:shd w:val="clear" w:color="auto" w:fill="auto"/>
            <w:vAlign w:val="center"/>
          </w:tcPr>
          <w:p w:rsidR="00800108" w:rsidRPr="001B261B" w:rsidRDefault="00800108" w:rsidP="00B61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of people in household:</w:t>
            </w:r>
          </w:p>
        </w:tc>
      </w:tr>
      <w:tr w:rsidR="009622B2" w:rsidRPr="001B261B">
        <w:trPr>
          <w:gridAfter w:val="1"/>
          <w:wAfter w:w="10" w:type="dxa"/>
          <w:cantSplit/>
          <w:trHeight w:val="230"/>
          <w:jc w:val="center"/>
        </w:trPr>
        <w:tc>
          <w:tcPr>
            <w:tcW w:w="4221" w:type="dxa"/>
            <w:gridSpan w:val="3"/>
            <w:shd w:val="clear" w:color="auto" w:fill="auto"/>
            <w:vAlign w:val="center"/>
          </w:tcPr>
          <w:p w:rsidR="009622B2" w:rsidRPr="001B261B" w:rsidRDefault="009622B2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City: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9622B2" w:rsidRPr="001B261B" w:rsidRDefault="009622B2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State: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:rsidR="009622B2" w:rsidRPr="001B261B" w:rsidRDefault="009622B2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ZIP</w:t>
            </w:r>
            <w:r w:rsidR="001A7E81" w:rsidRPr="001B261B">
              <w:rPr>
                <w:rFonts w:ascii="Times New Roman" w:hAnsi="Times New Roman"/>
                <w:sz w:val="24"/>
                <w:szCs w:val="24"/>
              </w:rPr>
              <w:t xml:space="preserve"> Code</w:t>
            </w:r>
            <w:r w:rsidRPr="001B261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87861" w:rsidRPr="001B261B">
        <w:trPr>
          <w:gridAfter w:val="1"/>
          <w:wAfter w:w="10" w:type="dxa"/>
          <w:cantSplit/>
          <w:trHeight w:val="230"/>
          <w:jc w:val="center"/>
        </w:trPr>
        <w:tc>
          <w:tcPr>
            <w:tcW w:w="3204" w:type="dxa"/>
            <w:shd w:val="clear" w:color="auto" w:fill="auto"/>
            <w:vAlign w:val="center"/>
          </w:tcPr>
          <w:p w:rsidR="00887861" w:rsidRPr="001B261B" w:rsidRDefault="00887861" w:rsidP="00FF623B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Own</w:t>
            </w:r>
            <w:r w:rsidRPr="001B261B">
              <w:rPr>
                <w:rFonts w:ascii="Times New Roman" w:hAnsi="Times New Roman"/>
                <w:sz w:val="24"/>
                <w:szCs w:val="24"/>
              </w:rPr>
              <w:tab/>
              <w:t>Rent</w:t>
            </w:r>
            <w:r w:rsidRPr="001B261B">
              <w:rPr>
                <w:rFonts w:ascii="Times New Roman" w:hAnsi="Times New Roman"/>
                <w:sz w:val="24"/>
                <w:szCs w:val="24"/>
              </w:rPr>
              <w:tab/>
              <w:t>(</w:t>
            </w:r>
            <w:r w:rsidR="00FF623B">
              <w:rPr>
                <w:rFonts w:ascii="Times New Roman" w:hAnsi="Times New Roman"/>
                <w:sz w:val="24"/>
                <w:szCs w:val="24"/>
              </w:rPr>
              <w:t>highlight</w:t>
            </w:r>
            <w:r w:rsidRPr="001B26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8" w:type="dxa"/>
            <w:gridSpan w:val="5"/>
            <w:shd w:val="clear" w:color="auto" w:fill="auto"/>
            <w:vAlign w:val="center"/>
          </w:tcPr>
          <w:p w:rsidR="00887861" w:rsidRPr="001B261B" w:rsidRDefault="00887861" w:rsidP="003B10A5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Monthly payment</w:t>
            </w:r>
            <w:r w:rsidR="003B10A5" w:rsidRPr="001B261B">
              <w:rPr>
                <w:rFonts w:ascii="Times New Roman" w:hAnsi="Times New Roman"/>
                <w:sz w:val="24"/>
                <w:szCs w:val="24"/>
              </w:rPr>
              <w:t>/</w:t>
            </w:r>
            <w:r w:rsidRPr="001B261B">
              <w:rPr>
                <w:rFonts w:ascii="Times New Roman" w:hAnsi="Times New Roman"/>
                <w:sz w:val="24"/>
                <w:szCs w:val="24"/>
              </w:rPr>
              <w:t>rent: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887861" w:rsidRPr="001B261B" w:rsidRDefault="00887861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How long?</w:t>
            </w:r>
          </w:p>
        </w:tc>
      </w:tr>
      <w:tr w:rsidR="00AE1F72" w:rsidRPr="001B261B">
        <w:trPr>
          <w:gridAfter w:val="1"/>
          <w:wAfter w:w="10" w:type="dxa"/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415F5F" w:rsidRPr="001B261B" w:rsidRDefault="001A7E81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Previous a</w:t>
            </w:r>
            <w:r w:rsidR="00AE1F72" w:rsidRPr="001B261B">
              <w:rPr>
                <w:rFonts w:ascii="Times New Roman" w:hAnsi="Times New Roman"/>
                <w:sz w:val="24"/>
                <w:szCs w:val="24"/>
              </w:rPr>
              <w:t>ddress</w:t>
            </w:r>
            <w:r w:rsidR="00EE33CA" w:rsidRPr="001B261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149CC" w:rsidRPr="001B261B">
        <w:trPr>
          <w:gridAfter w:val="1"/>
          <w:wAfter w:w="10" w:type="dxa"/>
          <w:cantSplit/>
          <w:trHeight w:val="230"/>
          <w:jc w:val="center"/>
        </w:trPr>
        <w:tc>
          <w:tcPr>
            <w:tcW w:w="4221" w:type="dxa"/>
            <w:gridSpan w:val="3"/>
            <w:shd w:val="clear" w:color="auto" w:fill="auto"/>
            <w:vAlign w:val="center"/>
          </w:tcPr>
          <w:p w:rsidR="00F149CC" w:rsidRPr="001B261B" w:rsidRDefault="00F149CC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City: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F149CC" w:rsidRPr="001B261B" w:rsidRDefault="005360D4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State</w:t>
            </w:r>
            <w:r w:rsidR="00F149CC" w:rsidRPr="001B261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:rsidR="00F149CC" w:rsidRPr="001B261B" w:rsidRDefault="009622B2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ZIP</w:t>
            </w:r>
            <w:r w:rsidR="001A7E81" w:rsidRPr="001B261B">
              <w:rPr>
                <w:rFonts w:ascii="Times New Roman" w:hAnsi="Times New Roman"/>
                <w:sz w:val="24"/>
                <w:szCs w:val="24"/>
              </w:rPr>
              <w:t xml:space="preserve"> Code</w:t>
            </w:r>
            <w:r w:rsidR="005360D4" w:rsidRPr="001B261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F623B" w:rsidRPr="001B261B">
        <w:trPr>
          <w:cantSplit/>
          <w:trHeight w:val="230"/>
          <w:jc w:val="center"/>
        </w:trPr>
        <w:tc>
          <w:tcPr>
            <w:tcW w:w="3204" w:type="dxa"/>
            <w:shd w:val="clear" w:color="auto" w:fill="auto"/>
            <w:vAlign w:val="center"/>
          </w:tcPr>
          <w:p w:rsidR="00887861" w:rsidRPr="001B261B" w:rsidRDefault="00887861" w:rsidP="00FF623B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Owned</w:t>
            </w:r>
            <w:r w:rsidR="001B261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B261B">
              <w:rPr>
                <w:rFonts w:ascii="Times New Roman" w:hAnsi="Times New Roman"/>
                <w:sz w:val="24"/>
                <w:szCs w:val="24"/>
              </w:rPr>
              <w:t>Rent</w:t>
            </w:r>
            <w:r w:rsidR="00CB5E53" w:rsidRPr="001B261B">
              <w:rPr>
                <w:rFonts w:ascii="Times New Roman" w:hAnsi="Times New Roman"/>
                <w:sz w:val="24"/>
                <w:szCs w:val="24"/>
              </w:rPr>
              <w:t>ed</w:t>
            </w:r>
            <w:r w:rsidR="001B26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B261B">
              <w:rPr>
                <w:rFonts w:ascii="Times New Roman" w:hAnsi="Times New Roman"/>
                <w:sz w:val="24"/>
                <w:szCs w:val="24"/>
              </w:rPr>
              <w:t>(</w:t>
            </w:r>
            <w:r w:rsidR="00FF623B">
              <w:rPr>
                <w:rFonts w:ascii="Times New Roman" w:hAnsi="Times New Roman"/>
                <w:sz w:val="24"/>
                <w:szCs w:val="24"/>
              </w:rPr>
              <w:t>highlight</w:t>
            </w:r>
            <w:r w:rsidRPr="001B26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8" w:type="dxa"/>
            <w:gridSpan w:val="5"/>
            <w:shd w:val="clear" w:color="auto" w:fill="auto"/>
            <w:vAlign w:val="center"/>
          </w:tcPr>
          <w:p w:rsidR="00887861" w:rsidRPr="001B261B" w:rsidRDefault="00887861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Monthly payment</w:t>
            </w:r>
            <w:r w:rsidR="00FF623B">
              <w:rPr>
                <w:rFonts w:ascii="Times New Roman" w:hAnsi="Times New Roman"/>
                <w:sz w:val="24"/>
                <w:szCs w:val="24"/>
              </w:rPr>
              <w:t>/</w:t>
            </w:r>
            <w:r w:rsidRPr="001B261B">
              <w:rPr>
                <w:rFonts w:ascii="Times New Roman" w:hAnsi="Times New Roman"/>
                <w:sz w:val="24"/>
                <w:szCs w:val="24"/>
              </w:rPr>
              <w:t>rent:</w:t>
            </w:r>
            <w:r w:rsidR="00FF6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887861" w:rsidRPr="001B261B" w:rsidRDefault="00887861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How long?</w:t>
            </w:r>
          </w:p>
        </w:tc>
      </w:tr>
      <w:tr w:rsidR="005237A2" w:rsidRPr="001B261B">
        <w:trPr>
          <w:gridAfter w:val="1"/>
          <w:wAfter w:w="10" w:type="dxa"/>
          <w:cantSplit/>
          <w:trHeight w:val="230"/>
          <w:jc w:val="center"/>
        </w:trPr>
        <w:tc>
          <w:tcPr>
            <w:tcW w:w="3204" w:type="dxa"/>
            <w:shd w:val="clear" w:color="auto" w:fill="auto"/>
            <w:vAlign w:val="center"/>
          </w:tcPr>
          <w:p w:rsidR="00263CAA" w:rsidRPr="001B261B" w:rsidRDefault="005237A2" w:rsidP="00523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Children:</w:t>
            </w:r>
          </w:p>
        </w:tc>
        <w:tc>
          <w:tcPr>
            <w:tcW w:w="6156" w:type="dxa"/>
            <w:gridSpan w:val="6"/>
            <w:shd w:val="clear" w:color="auto" w:fill="auto"/>
            <w:vAlign w:val="center"/>
          </w:tcPr>
          <w:p w:rsidR="00263CAA" w:rsidRPr="001B261B" w:rsidRDefault="005237A2" w:rsidP="00B61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you smoke?  Yes/No (Highlight)</w:t>
            </w:r>
          </w:p>
        </w:tc>
      </w:tr>
      <w:tr w:rsidR="0023072C" w:rsidRPr="001B261B">
        <w:trPr>
          <w:gridAfter w:val="1"/>
          <w:wAfter w:w="10" w:type="dxa"/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23072C" w:rsidRPr="001B261B" w:rsidRDefault="001B261B" w:rsidP="001B2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Years </w:t>
            </w:r>
            <w:r w:rsidR="0023072C" w:rsidRPr="001B261B">
              <w:rPr>
                <w:rFonts w:ascii="Times New Roman" w:hAnsi="Times New Roman"/>
                <w:sz w:val="24"/>
                <w:szCs w:val="24"/>
              </w:rPr>
              <w:t>married? (</w:t>
            </w:r>
            <w:proofErr w:type="gramStart"/>
            <w:r w:rsidR="00A73D0B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gramEnd"/>
            <w:r w:rsidR="00A73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72C" w:rsidRPr="001B261B">
              <w:rPr>
                <w:rFonts w:ascii="Times New Roman" w:hAnsi="Times New Roman"/>
                <w:sz w:val="24"/>
                <w:szCs w:val="24"/>
              </w:rPr>
              <w:t>same sex couples, years of relationship):</w:t>
            </w:r>
          </w:p>
        </w:tc>
      </w:tr>
      <w:tr w:rsidR="004920BD" w:rsidRPr="001B261B">
        <w:trPr>
          <w:gridAfter w:val="1"/>
          <w:wAfter w:w="10" w:type="dxa"/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4920BD" w:rsidRDefault="004920BD" w:rsidP="001B2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Where you raised Jewish?  Yes/No (Highlight)</w:t>
            </w:r>
          </w:p>
        </w:tc>
      </w:tr>
      <w:tr w:rsidR="004920BD" w:rsidRPr="001B261B">
        <w:trPr>
          <w:gridAfter w:val="1"/>
          <w:wAfter w:w="10" w:type="dxa"/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4920BD" w:rsidRDefault="004920BD" w:rsidP="001B2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you consider yourself Jewish now? Yes/No (Highlight)</w:t>
            </w:r>
          </w:p>
        </w:tc>
      </w:tr>
      <w:tr w:rsidR="00363D6B" w:rsidRPr="001B261B">
        <w:trPr>
          <w:gridAfter w:val="1"/>
          <w:wAfter w:w="10" w:type="dxa"/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363D6B" w:rsidRPr="001B261B" w:rsidRDefault="001B261B" w:rsidP="0049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Highest degree earned: High S</w:t>
            </w:r>
            <w:r w:rsidR="00363D6B" w:rsidRPr="001B261B">
              <w:rPr>
                <w:rFonts w:ascii="Times New Roman" w:hAnsi="Times New Roman"/>
                <w:sz w:val="24"/>
                <w:szCs w:val="24"/>
              </w:rPr>
              <w:t>chool/Assoc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63D6B" w:rsidRPr="001B261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F8607B">
              <w:rPr>
                <w:rFonts w:ascii="Times New Roman" w:hAnsi="Times New Roman"/>
                <w:sz w:val="24"/>
                <w:szCs w:val="24"/>
              </w:rPr>
              <w:t>Bach</w:t>
            </w:r>
            <w:r w:rsidR="00363D6B" w:rsidRPr="001B261B">
              <w:rPr>
                <w:rFonts w:ascii="Times New Roman" w:hAnsi="Times New Roman"/>
                <w:sz w:val="24"/>
                <w:szCs w:val="24"/>
              </w:rPr>
              <w:t xml:space="preserve">/ Graduate/ Post </w:t>
            </w:r>
            <w:r w:rsidRPr="001B261B">
              <w:rPr>
                <w:rFonts w:ascii="Times New Roman" w:hAnsi="Times New Roman"/>
                <w:sz w:val="24"/>
                <w:szCs w:val="24"/>
              </w:rPr>
              <w:t>Grad</w:t>
            </w:r>
            <w:r w:rsidR="00363D6B" w:rsidRPr="001B26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920BD">
              <w:rPr>
                <w:rFonts w:ascii="Times New Roman" w:hAnsi="Times New Roman"/>
                <w:sz w:val="24"/>
                <w:szCs w:val="24"/>
              </w:rPr>
              <w:t>highlight</w:t>
            </w:r>
            <w:r w:rsidR="00363D6B" w:rsidRPr="001B26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63D6B" w:rsidRPr="001B261B">
        <w:trPr>
          <w:gridAfter w:val="1"/>
          <w:wAfter w:w="10" w:type="dxa"/>
          <w:cantSplit/>
          <w:trHeight w:val="230"/>
          <w:jc w:val="center"/>
        </w:trPr>
        <w:tc>
          <w:tcPr>
            <w:tcW w:w="93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D6B" w:rsidRPr="001B261B" w:rsidRDefault="00363D6B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Have you ever been convicted or pled guilty to a felony or misdemeanor? Y/N</w:t>
            </w:r>
          </w:p>
        </w:tc>
      </w:tr>
      <w:tr w:rsidR="003B10A5" w:rsidRPr="001B261B">
        <w:trPr>
          <w:gridAfter w:val="1"/>
          <w:wAfter w:w="10" w:type="dxa"/>
          <w:cantSplit/>
          <w:trHeight w:val="230"/>
          <w:jc w:val="center"/>
        </w:trPr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0A5" w:rsidRPr="001B261B" w:rsidRDefault="003B10A5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6B" w:rsidRPr="001B261B">
        <w:trPr>
          <w:gridAfter w:val="1"/>
          <w:wAfter w:w="10" w:type="dxa"/>
          <w:cantSplit/>
          <w:trHeight w:val="230"/>
          <w:jc w:val="center"/>
        </w:trPr>
        <w:tc>
          <w:tcPr>
            <w:tcW w:w="936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3D6B" w:rsidRPr="001B261B" w:rsidRDefault="00363D6B" w:rsidP="00456E6D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b/>
                <w:sz w:val="24"/>
                <w:szCs w:val="24"/>
              </w:rPr>
              <w:t>Applicant 2 Name</w:t>
            </w:r>
            <w:r w:rsidRPr="001B261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63D6B" w:rsidRPr="001B261B">
        <w:trPr>
          <w:gridAfter w:val="1"/>
          <w:wAfter w:w="10" w:type="dxa"/>
          <w:cantSplit/>
          <w:trHeight w:val="230"/>
          <w:jc w:val="center"/>
        </w:trPr>
        <w:tc>
          <w:tcPr>
            <w:tcW w:w="3314" w:type="dxa"/>
            <w:gridSpan w:val="2"/>
            <w:shd w:val="clear" w:color="auto" w:fill="auto"/>
            <w:vAlign w:val="center"/>
          </w:tcPr>
          <w:p w:rsidR="00363D6B" w:rsidRPr="001B261B" w:rsidRDefault="00363D6B" w:rsidP="00456E6D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Date of birth:</w:t>
            </w:r>
          </w:p>
        </w:tc>
        <w:tc>
          <w:tcPr>
            <w:tcW w:w="3058" w:type="dxa"/>
            <w:gridSpan w:val="3"/>
            <w:shd w:val="clear" w:color="auto" w:fill="auto"/>
            <w:vAlign w:val="center"/>
          </w:tcPr>
          <w:p w:rsidR="00363D6B" w:rsidRPr="001B261B" w:rsidRDefault="00363D6B" w:rsidP="00456E6D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SSN: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:rsidR="00363D6B" w:rsidRPr="001B261B" w:rsidRDefault="00363D6B" w:rsidP="00456E6D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Phone:</w:t>
            </w:r>
          </w:p>
        </w:tc>
      </w:tr>
      <w:tr w:rsidR="00F8607B" w:rsidRPr="001B261B">
        <w:trPr>
          <w:gridAfter w:val="1"/>
          <w:wAfter w:w="10" w:type="dxa"/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F8607B" w:rsidRPr="001B261B" w:rsidRDefault="00F8607B" w:rsidP="0045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</w:tr>
      <w:tr w:rsidR="00F8607B" w:rsidRPr="001B261B">
        <w:trPr>
          <w:gridAfter w:val="1"/>
          <w:wAfter w:w="10" w:type="dxa"/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F8607B" w:rsidRPr="001B261B" w:rsidRDefault="00F8607B" w:rsidP="00456E6D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Previous address:</w:t>
            </w:r>
          </w:p>
        </w:tc>
      </w:tr>
      <w:tr w:rsidR="00F8607B" w:rsidRPr="001B261B">
        <w:trPr>
          <w:gridAfter w:val="1"/>
          <w:wAfter w:w="10" w:type="dxa"/>
          <w:cantSplit/>
          <w:trHeight w:val="230"/>
          <w:jc w:val="center"/>
        </w:trPr>
        <w:tc>
          <w:tcPr>
            <w:tcW w:w="4221" w:type="dxa"/>
            <w:gridSpan w:val="3"/>
            <w:shd w:val="clear" w:color="auto" w:fill="auto"/>
            <w:vAlign w:val="center"/>
          </w:tcPr>
          <w:p w:rsidR="00F8607B" w:rsidRPr="001B261B" w:rsidRDefault="00F8607B" w:rsidP="00456E6D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City: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F8607B" w:rsidRPr="001B261B" w:rsidRDefault="00F8607B" w:rsidP="00456E6D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State: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:rsidR="00F8607B" w:rsidRPr="001B261B" w:rsidRDefault="00F8607B" w:rsidP="00456E6D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ZIP Code:</w:t>
            </w:r>
          </w:p>
        </w:tc>
      </w:tr>
      <w:tr w:rsidR="00F8607B" w:rsidRPr="001B261B">
        <w:trPr>
          <w:gridAfter w:val="1"/>
          <w:wAfter w:w="10" w:type="dxa"/>
          <w:cantSplit/>
          <w:trHeight w:val="230"/>
          <w:jc w:val="center"/>
        </w:trPr>
        <w:tc>
          <w:tcPr>
            <w:tcW w:w="3204" w:type="dxa"/>
            <w:shd w:val="clear" w:color="auto" w:fill="auto"/>
            <w:vAlign w:val="center"/>
          </w:tcPr>
          <w:p w:rsidR="00F8607B" w:rsidRPr="001B261B" w:rsidRDefault="00F8607B" w:rsidP="00456E6D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Owned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B261B">
              <w:rPr>
                <w:rFonts w:ascii="Times New Roman" w:hAnsi="Times New Roman"/>
                <w:sz w:val="24"/>
                <w:szCs w:val="24"/>
              </w:rPr>
              <w:t>Rented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B261B">
              <w:rPr>
                <w:rFonts w:ascii="Times New Roman" w:hAnsi="Times New Roman"/>
                <w:sz w:val="24"/>
                <w:szCs w:val="24"/>
              </w:rPr>
              <w:t>(circle)</w:t>
            </w:r>
          </w:p>
        </w:tc>
        <w:tc>
          <w:tcPr>
            <w:tcW w:w="3618" w:type="dxa"/>
            <w:gridSpan w:val="5"/>
            <w:shd w:val="clear" w:color="auto" w:fill="auto"/>
            <w:vAlign w:val="center"/>
          </w:tcPr>
          <w:p w:rsidR="00F8607B" w:rsidRPr="001B261B" w:rsidRDefault="00FF623B" w:rsidP="00456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Monthly payment/</w:t>
            </w:r>
            <w:r w:rsidR="00F8607B" w:rsidRPr="001B261B">
              <w:rPr>
                <w:rFonts w:ascii="Times New Roman" w:hAnsi="Times New Roman"/>
                <w:sz w:val="24"/>
                <w:szCs w:val="24"/>
              </w:rPr>
              <w:t>rent: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F8607B" w:rsidRPr="001B261B" w:rsidRDefault="00F8607B" w:rsidP="00456E6D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How long?</w:t>
            </w:r>
          </w:p>
        </w:tc>
      </w:tr>
      <w:tr w:rsidR="005237A2" w:rsidRPr="001B261B">
        <w:trPr>
          <w:gridAfter w:val="1"/>
          <w:wAfter w:w="10" w:type="dxa"/>
          <w:cantSplit/>
          <w:trHeight w:val="230"/>
          <w:jc w:val="center"/>
        </w:trPr>
        <w:tc>
          <w:tcPr>
            <w:tcW w:w="3204" w:type="dxa"/>
            <w:shd w:val="clear" w:color="auto" w:fill="auto"/>
            <w:vAlign w:val="center"/>
          </w:tcPr>
          <w:p w:rsidR="005237A2" w:rsidRPr="001B261B" w:rsidRDefault="005237A2" w:rsidP="00523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Children:</w:t>
            </w:r>
          </w:p>
        </w:tc>
        <w:tc>
          <w:tcPr>
            <w:tcW w:w="6156" w:type="dxa"/>
            <w:gridSpan w:val="6"/>
            <w:shd w:val="clear" w:color="auto" w:fill="auto"/>
            <w:vAlign w:val="center"/>
          </w:tcPr>
          <w:p w:rsidR="005237A2" w:rsidRPr="001B261B" w:rsidRDefault="005237A2" w:rsidP="00523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you smoke?  Yes/No (Highlight)</w:t>
            </w:r>
          </w:p>
        </w:tc>
      </w:tr>
      <w:tr w:rsidR="004920BD" w:rsidRPr="001B261B">
        <w:trPr>
          <w:gridAfter w:val="1"/>
          <w:wAfter w:w="10" w:type="dxa"/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4920BD" w:rsidRDefault="004920BD" w:rsidP="00271A8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Where you raised Jewish?  Yes/No (Highlight)</w:t>
            </w:r>
          </w:p>
        </w:tc>
      </w:tr>
      <w:tr w:rsidR="004920BD" w:rsidRPr="001B261B">
        <w:trPr>
          <w:gridAfter w:val="1"/>
          <w:wAfter w:w="10" w:type="dxa"/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4920BD" w:rsidRDefault="004920BD" w:rsidP="00271A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you consider yourself Jewish now? Yes/No (Highlight)</w:t>
            </w:r>
          </w:p>
        </w:tc>
      </w:tr>
      <w:tr w:rsidR="00263CAA" w:rsidRPr="001B261B">
        <w:trPr>
          <w:gridAfter w:val="1"/>
          <w:wAfter w:w="10" w:type="dxa"/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263CAA" w:rsidRPr="001B261B" w:rsidRDefault="00263CAA" w:rsidP="00F860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Highest degree earned: High S</w:t>
            </w:r>
            <w:r w:rsidRPr="001B261B">
              <w:rPr>
                <w:rFonts w:ascii="Times New Roman" w:hAnsi="Times New Roman"/>
                <w:sz w:val="24"/>
                <w:szCs w:val="24"/>
              </w:rPr>
              <w:t>chool/Assoc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261B">
              <w:rPr>
                <w:rFonts w:ascii="Times New Roman" w:hAnsi="Times New Roman"/>
                <w:sz w:val="24"/>
                <w:szCs w:val="24"/>
              </w:rPr>
              <w:t>/ Bach/ Graduate/ Post Grad (circle)</w:t>
            </w:r>
          </w:p>
        </w:tc>
      </w:tr>
      <w:tr w:rsidR="00263CAA" w:rsidRPr="001B261B">
        <w:trPr>
          <w:gridAfter w:val="1"/>
          <w:wAfter w:w="10" w:type="dxa"/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263CAA" w:rsidRPr="001B261B" w:rsidRDefault="00263CAA" w:rsidP="00456E6D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Have you ever been convicted or pled guilty to a felony or misdemeanor? Y/N</w:t>
            </w:r>
          </w:p>
        </w:tc>
      </w:tr>
    </w:tbl>
    <w:p w:rsidR="00363D6B" w:rsidRDefault="00363D6B">
      <w:pPr>
        <w:rPr>
          <w:rFonts w:ascii="Times New Roman" w:hAnsi="Times New Roman"/>
          <w:sz w:val="24"/>
          <w:szCs w:val="24"/>
        </w:rPr>
      </w:pPr>
    </w:p>
    <w:p w:rsidR="00005A54" w:rsidRDefault="00271A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Our goal is to build Jewish families and remove barriers to infertility treatment. </w:t>
      </w:r>
      <w:r w:rsidR="00F86D14">
        <w:rPr>
          <w:rFonts w:ascii="Times New Roman" w:hAnsi="Times New Roman"/>
          <w:sz w:val="24"/>
          <w:szCs w:val="24"/>
        </w:rPr>
        <w:t>P</w:t>
      </w:r>
      <w:r w:rsidRPr="001B261B">
        <w:rPr>
          <w:rFonts w:ascii="Times New Roman" w:hAnsi="Times New Roman"/>
          <w:sz w:val="24"/>
          <w:szCs w:val="24"/>
        </w:rPr>
        <w:t xml:space="preserve">lease attach a personal statement </w:t>
      </w:r>
      <w:r w:rsidR="00F86D14">
        <w:rPr>
          <w:rFonts w:ascii="Times New Roman" w:hAnsi="Times New Roman"/>
          <w:sz w:val="24"/>
          <w:szCs w:val="24"/>
        </w:rPr>
        <w:t>to help us learn more about you</w:t>
      </w:r>
      <w:r w:rsidR="00A73D0B">
        <w:rPr>
          <w:rFonts w:ascii="Times New Roman" w:hAnsi="Times New Roman"/>
          <w:sz w:val="24"/>
          <w:szCs w:val="24"/>
        </w:rPr>
        <w:t>,</w:t>
      </w:r>
      <w:r w:rsidR="00F86D14">
        <w:rPr>
          <w:rFonts w:ascii="Times New Roman" w:hAnsi="Times New Roman"/>
          <w:sz w:val="24"/>
          <w:szCs w:val="24"/>
        </w:rPr>
        <w:t xml:space="preserve"> </w:t>
      </w:r>
      <w:r w:rsidRPr="001B261B">
        <w:rPr>
          <w:rFonts w:ascii="Times New Roman" w:hAnsi="Times New Roman"/>
          <w:sz w:val="24"/>
          <w:szCs w:val="24"/>
        </w:rPr>
        <w:t xml:space="preserve">including the following:  </w:t>
      </w:r>
      <w:r w:rsidR="00F86D14">
        <w:rPr>
          <w:rFonts w:ascii="Times New Roman" w:hAnsi="Times New Roman"/>
          <w:sz w:val="24"/>
          <w:szCs w:val="24"/>
        </w:rPr>
        <w:t>p</w:t>
      </w:r>
      <w:r w:rsidRPr="00F86D14">
        <w:rPr>
          <w:rFonts w:ascii="Times New Roman" w:hAnsi="Times New Roman"/>
          <w:sz w:val="24"/>
          <w:szCs w:val="24"/>
        </w:rPr>
        <w:t xml:space="preserve">ersonal background, summary of your infertility experience, financial implications of treatment, </w:t>
      </w:r>
      <w:r w:rsidR="00F86D14">
        <w:rPr>
          <w:rFonts w:ascii="Times New Roman" w:hAnsi="Times New Roman"/>
          <w:sz w:val="24"/>
          <w:szCs w:val="24"/>
        </w:rPr>
        <w:t xml:space="preserve">and </w:t>
      </w:r>
      <w:r w:rsidRPr="00F86D14">
        <w:rPr>
          <w:rFonts w:ascii="Times New Roman" w:hAnsi="Times New Roman"/>
          <w:sz w:val="24"/>
          <w:szCs w:val="24"/>
        </w:rPr>
        <w:t>your vision for raising your children Jewish if treatment</w:t>
      </w:r>
      <w:r w:rsidRPr="001B261B">
        <w:rPr>
          <w:rFonts w:ascii="Times New Roman" w:hAnsi="Times New Roman"/>
          <w:sz w:val="24"/>
          <w:szCs w:val="24"/>
        </w:rPr>
        <w:t xml:space="preserve"> is successful (</w:t>
      </w:r>
      <w:r w:rsidR="007F32B4" w:rsidRPr="00C21BA2">
        <w:rPr>
          <w:rFonts w:ascii="Times New Roman" w:hAnsi="Times New Roman"/>
          <w:b/>
          <w:sz w:val="24"/>
          <w:szCs w:val="24"/>
        </w:rPr>
        <w:t>800 words</w:t>
      </w:r>
      <w:r w:rsidR="00143870" w:rsidRPr="00C21BA2">
        <w:rPr>
          <w:rFonts w:ascii="Times New Roman" w:hAnsi="Times New Roman"/>
          <w:b/>
          <w:sz w:val="24"/>
          <w:szCs w:val="24"/>
        </w:rPr>
        <w:t xml:space="preserve"> max</w:t>
      </w:r>
      <w:r w:rsidRPr="001B261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Because the application committee will review your application and we may share parts of your story for publicity, writing in a manner to keep your identity anonymous (not using names) is acceptable. You may also </w:t>
      </w:r>
      <w:r w:rsidR="00143870">
        <w:rPr>
          <w:rFonts w:ascii="Times New Roman" w:hAnsi="Times New Roman"/>
          <w:sz w:val="24"/>
          <w:szCs w:val="24"/>
        </w:rPr>
        <w:t xml:space="preserve">have </w:t>
      </w:r>
      <w:r>
        <w:rPr>
          <w:rFonts w:ascii="Times New Roman" w:hAnsi="Times New Roman"/>
          <w:sz w:val="24"/>
          <w:szCs w:val="24"/>
        </w:rPr>
        <w:t>a</w:t>
      </w:r>
      <w:r w:rsidR="00143870">
        <w:rPr>
          <w:rFonts w:ascii="Times New Roman" w:hAnsi="Times New Roman"/>
          <w:sz w:val="24"/>
          <w:szCs w:val="24"/>
        </w:rPr>
        <w:t xml:space="preserve"> friend, r</w:t>
      </w:r>
      <w:r>
        <w:rPr>
          <w:rFonts w:ascii="Times New Roman" w:hAnsi="Times New Roman"/>
          <w:sz w:val="24"/>
          <w:szCs w:val="24"/>
        </w:rPr>
        <w:t xml:space="preserve">abbi or other Jewish professional leader </w:t>
      </w:r>
      <w:r w:rsidR="00143870">
        <w:rPr>
          <w:rFonts w:ascii="Times New Roman" w:hAnsi="Times New Roman"/>
          <w:sz w:val="24"/>
          <w:szCs w:val="24"/>
        </w:rPr>
        <w:t>submit a letter of</w:t>
      </w:r>
      <w:r>
        <w:rPr>
          <w:rFonts w:ascii="Times New Roman" w:hAnsi="Times New Roman"/>
          <w:sz w:val="24"/>
          <w:szCs w:val="24"/>
        </w:rPr>
        <w:t xml:space="preserve"> reference </w:t>
      </w:r>
      <w:r w:rsidR="00143870">
        <w:rPr>
          <w:rFonts w:ascii="Times New Roman" w:hAnsi="Times New Roman"/>
          <w:sz w:val="24"/>
          <w:szCs w:val="24"/>
        </w:rPr>
        <w:t xml:space="preserve">to Hasidah </w:t>
      </w:r>
      <w:r w:rsidR="00EE2F66">
        <w:rPr>
          <w:rFonts w:ascii="Times New Roman" w:hAnsi="Times New Roman"/>
          <w:sz w:val="24"/>
          <w:szCs w:val="24"/>
        </w:rPr>
        <w:t>(encouraged)</w:t>
      </w:r>
      <w:r w:rsidR="00143870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488"/>
        <w:gridCol w:w="835"/>
        <w:gridCol w:w="7"/>
        <w:gridCol w:w="2070"/>
        <w:gridCol w:w="984"/>
        <w:gridCol w:w="6"/>
        <w:gridCol w:w="2970"/>
      </w:tblGrid>
      <w:tr w:rsidR="009622B2" w:rsidRPr="001B261B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E6E6E6"/>
            <w:vAlign w:val="center"/>
          </w:tcPr>
          <w:p w:rsidR="009622B2" w:rsidRPr="001B261B" w:rsidRDefault="00005A54" w:rsidP="00F06353">
            <w:pPr>
              <w:pStyle w:val="SectionHead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 w:rsidR="009D234C" w:rsidRPr="001B261B">
              <w:rPr>
                <w:rFonts w:ascii="Times New Roman" w:hAnsi="Times New Roman"/>
                <w:b/>
                <w:sz w:val="24"/>
                <w:szCs w:val="24"/>
              </w:rPr>
              <w:t>Financial Information</w:t>
            </w:r>
          </w:p>
        </w:tc>
      </w:tr>
      <w:tr w:rsidR="009D234C" w:rsidRPr="001B261B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E6E6E6"/>
            <w:vAlign w:val="center"/>
          </w:tcPr>
          <w:p w:rsidR="009D234C" w:rsidRPr="001B261B" w:rsidRDefault="009D234C" w:rsidP="009D234C">
            <w:pPr>
              <w:pStyle w:val="SectionHeading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Applicant 1 Employment Information</w:t>
            </w:r>
          </w:p>
        </w:tc>
      </w:tr>
      <w:tr w:rsidR="0056338C" w:rsidRPr="001B261B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56338C" w:rsidRPr="001B261B" w:rsidRDefault="000C3395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 xml:space="preserve">Current </w:t>
            </w:r>
            <w:r w:rsidR="001A7E81" w:rsidRPr="001B261B">
              <w:rPr>
                <w:rFonts w:ascii="Times New Roman" w:hAnsi="Times New Roman"/>
                <w:sz w:val="24"/>
                <w:szCs w:val="24"/>
              </w:rPr>
              <w:t>e</w:t>
            </w:r>
            <w:r w:rsidR="0056338C" w:rsidRPr="001B261B">
              <w:rPr>
                <w:rFonts w:ascii="Times New Roman" w:hAnsi="Times New Roman"/>
                <w:sz w:val="24"/>
                <w:szCs w:val="24"/>
              </w:rPr>
              <w:t>mployer</w:t>
            </w:r>
            <w:r w:rsidR="009622B2" w:rsidRPr="001B261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CB5E53" w:rsidRPr="001B261B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CB5E53" w:rsidRPr="001B261B" w:rsidRDefault="00CB5E53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 xml:space="preserve">Employer </w:t>
            </w:r>
            <w:r w:rsidR="001A7E81" w:rsidRPr="001B261B">
              <w:rPr>
                <w:rFonts w:ascii="Times New Roman" w:hAnsi="Times New Roman"/>
                <w:sz w:val="24"/>
                <w:szCs w:val="24"/>
              </w:rPr>
              <w:t>a</w:t>
            </w:r>
            <w:r w:rsidRPr="001B261B">
              <w:rPr>
                <w:rFonts w:ascii="Times New Roman" w:hAnsi="Times New Roman"/>
                <w:sz w:val="24"/>
                <w:szCs w:val="24"/>
              </w:rPr>
              <w:t>ddress: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B5E53" w:rsidRPr="001B261B" w:rsidRDefault="00CB5E53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How long?</w:t>
            </w:r>
          </w:p>
        </w:tc>
      </w:tr>
      <w:tr w:rsidR="00532E88" w:rsidRPr="001B261B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532E88" w:rsidRPr="001B261B" w:rsidRDefault="00532E88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Phone: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532E88" w:rsidRPr="001B261B" w:rsidRDefault="00532E88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532E88" w:rsidRPr="001B261B" w:rsidRDefault="00532E88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Fax:</w:t>
            </w:r>
          </w:p>
        </w:tc>
      </w:tr>
      <w:tr w:rsidR="009622B2" w:rsidRPr="001B261B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9622B2" w:rsidRPr="001B261B" w:rsidRDefault="009622B2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9622B2" w:rsidRPr="001B261B" w:rsidRDefault="009622B2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State: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622B2" w:rsidRPr="001B261B" w:rsidRDefault="009622B2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ZIP</w:t>
            </w:r>
            <w:r w:rsidR="001A7E81" w:rsidRPr="001B261B">
              <w:rPr>
                <w:rFonts w:ascii="Times New Roman" w:hAnsi="Times New Roman"/>
                <w:sz w:val="24"/>
                <w:szCs w:val="24"/>
              </w:rPr>
              <w:t xml:space="preserve"> Code</w:t>
            </w:r>
            <w:r w:rsidRPr="001B261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CB5E53" w:rsidRPr="001B261B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CB5E53" w:rsidRPr="001B261B" w:rsidRDefault="00CB5E53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Position: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CB5E53" w:rsidRPr="001B261B" w:rsidRDefault="00CB5E53" w:rsidP="0050208B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Hourly</w:t>
            </w:r>
            <w:r w:rsidRPr="001B261B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="002877E6" w:rsidRPr="001B261B">
              <w:rPr>
                <w:rFonts w:ascii="Times New Roman" w:hAnsi="Times New Roman"/>
                <w:sz w:val="24"/>
                <w:szCs w:val="24"/>
              </w:rPr>
              <w:t xml:space="preserve"> or Salary </w:t>
            </w:r>
            <w:r w:rsidRPr="001B261B">
              <w:rPr>
                <w:rFonts w:ascii="Times New Roman" w:hAnsi="Times New Roman"/>
                <w:sz w:val="24"/>
                <w:szCs w:val="24"/>
              </w:rPr>
              <w:t>(</w:t>
            </w:r>
            <w:r w:rsidR="0050208B">
              <w:rPr>
                <w:rFonts w:ascii="Times New Roman" w:hAnsi="Times New Roman"/>
                <w:sz w:val="24"/>
                <w:szCs w:val="24"/>
              </w:rPr>
              <w:t>highlight</w:t>
            </w:r>
            <w:r w:rsidRPr="001B26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CB5E53" w:rsidRPr="001B261B" w:rsidRDefault="00CB5E53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 xml:space="preserve">Annual </w:t>
            </w:r>
            <w:r w:rsidR="001A7E81" w:rsidRPr="001B261B">
              <w:rPr>
                <w:rFonts w:ascii="Times New Roman" w:hAnsi="Times New Roman"/>
                <w:sz w:val="24"/>
                <w:szCs w:val="24"/>
              </w:rPr>
              <w:t>i</w:t>
            </w:r>
            <w:r w:rsidRPr="001B261B">
              <w:rPr>
                <w:rFonts w:ascii="Times New Roman" w:hAnsi="Times New Roman"/>
                <w:sz w:val="24"/>
                <w:szCs w:val="24"/>
              </w:rPr>
              <w:t>ncome:</w:t>
            </w:r>
          </w:p>
        </w:tc>
      </w:tr>
      <w:tr w:rsidR="00EB52A5" w:rsidRPr="001B261B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E6E6E6"/>
            <w:vAlign w:val="center"/>
          </w:tcPr>
          <w:p w:rsidR="00EB52A5" w:rsidRPr="001B261B" w:rsidRDefault="009D234C" w:rsidP="009D234C">
            <w:pPr>
              <w:pStyle w:val="SectionHeading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 xml:space="preserve">Applicant 2 </w:t>
            </w:r>
            <w:r w:rsidR="00EB52A5" w:rsidRPr="001B261B">
              <w:rPr>
                <w:rFonts w:ascii="Times New Roman" w:hAnsi="Times New Roman"/>
                <w:sz w:val="24"/>
                <w:szCs w:val="24"/>
              </w:rPr>
              <w:t>Employment Information</w:t>
            </w:r>
          </w:p>
        </w:tc>
      </w:tr>
      <w:tr w:rsidR="00EB52A5" w:rsidRPr="001B261B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EB52A5" w:rsidRPr="001B261B" w:rsidRDefault="00EB52A5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 xml:space="preserve">Current </w:t>
            </w:r>
            <w:r w:rsidR="001A7E81" w:rsidRPr="001B261B">
              <w:rPr>
                <w:rFonts w:ascii="Times New Roman" w:hAnsi="Times New Roman"/>
                <w:sz w:val="24"/>
                <w:szCs w:val="24"/>
              </w:rPr>
              <w:t>e</w:t>
            </w:r>
            <w:r w:rsidRPr="001B261B">
              <w:rPr>
                <w:rFonts w:ascii="Times New Roman" w:hAnsi="Times New Roman"/>
                <w:sz w:val="24"/>
                <w:szCs w:val="24"/>
              </w:rPr>
              <w:t>mployer:</w:t>
            </w:r>
          </w:p>
        </w:tc>
      </w:tr>
      <w:tr w:rsidR="00E630EB" w:rsidRPr="001B261B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E630EB" w:rsidRPr="001B261B" w:rsidRDefault="00E630EB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 xml:space="preserve">Employer </w:t>
            </w:r>
            <w:r w:rsidR="001A7E81" w:rsidRPr="001B261B">
              <w:rPr>
                <w:rFonts w:ascii="Times New Roman" w:hAnsi="Times New Roman"/>
                <w:sz w:val="24"/>
                <w:szCs w:val="24"/>
              </w:rPr>
              <w:t>a</w:t>
            </w:r>
            <w:r w:rsidRPr="001B261B">
              <w:rPr>
                <w:rFonts w:ascii="Times New Roman" w:hAnsi="Times New Roman"/>
                <w:sz w:val="24"/>
                <w:szCs w:val="24"/>
              </w:rPr>
              <w:t>ddress: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630EB" w:rsidRPr="001B261B" w:rsidRDefault="00E630EB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How long?</w:t>
            </w:r>
          </w:p>
        </w:tc>
      </w:tr>
      <w:tr w:rsidR="00EB52A5" w:rsidRPr="001B261B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EB52A5" w:rsidRPr="001B261B" w:rsidRDefault="00EB52A5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Phone: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EB52A5" w:rsidRPr="001B261B" w:rsidRDefault="00EB52A5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EB52A5" w:rsidRPr="001B261B" w:rsidRDefault="00EB52A5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Fax:</w:t>
            </w:r>
          </w:p>
        </w:tc>
      </w:tr>
      <w:tr w:rsidR="00EB52A5" w:rsidRPr="001B261B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EB52A5" w:rsidRPr="001B261B" w:rsidRDefault="00EB52A5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City: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EB52A5" w:rsidRPr="001B261B" w:rsidRDefault="00EB52A5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State: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EB52A5" w:rsidRPr="001B261B" w:rsidRDefault="00EB52A5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ZIP</w:t>
            </w:r>
            <w:r w:rsidR="001A7E81" w:rsidRPr="001B261B">
              <w:rPr>
                <w:rFonts w:ascii="Times New Roman" w:hAnsi="Times New Roman"/>
                <w:sz w:val="24"/>
                <w:szCs w:val="24"/>
              </w:rPr>
              <w:t xml:space="preserve"> Code</w:t>
            </w:r>
            <w:r w:rsidRPr="001B261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630EB" w:rsidRPr="001B261B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E630EB" w:rsidRPr="001B261B" w:rsidRDefault="00E630EB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Position: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E630EB" w:rsidRPr="001B261B" w:rsidRDefault="00E630EB" w:rsidP="0050208B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Hourly</w:t>
            </w:r>
            <w:r w:rsidRPr="001B261B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="002877E6" w:rsidRPr="001B261B">
              <w:rPr>
                <w:rFonts w:ascii="Times New Roman" w:hAnsi="Times New Roman"/>
                <w:sz w:val="24"/>
                <w:szCs w:val="24"/>
              </w:rPr>
              <w:t xml:space="preserve">or Salary </w:t>
            </w:r>
            <w:r w:rsidRPr="001B261B">
              <w:rPr>
                <w:rFonts w:ascii="Times New Roman" w:hAnsi="Times New Roman"/>
                <w:sz w:val="24"/>
                <w:szCs w:val="24"/>
              </w:rPr>
              <w:t>(</w:t>
            </w:r>
            <w:r w:rsidR="0050208B">
              <w:rPr>
                <w:rFonts w:ascii="Times New Roman" w:hAnsi="Times New Roman"/>
                <w:sz w:val="24"/>
                <w:szCs w:val="24"/>
              </w:rPr>
              <w:t>highlight</w:t>
            </w:r>
            <w:r w:rsidRPr="001B26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E630EB" w:rsidRPr="001B261B" w:rsidRDefault="00E630EB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 xml:space="preserve">Annual </w:t>
            </w:r>
            <w:r w:rsidR="001A7E81" w:rsidRPr="001B261B">
              <w:rPr>
                <w:rFonts w:ascii="Times New Roman" w:hAnsi="Times New Roman"/>
                <w:sz w:val="24"/>
                <w:szCs w:val="24"/>
              </w:rPr>
              <w:t>i</w:t>
            </w:r>
            <w:r w:rsidRPr="001B261B">
              <w:rPr>
                <w:rFonts w:ascii="Times New Roman" w:hAnsi="Times New Roman"/>
                <w:sz w:val="24"/>
                <w:szCs w:val="24"/>
              </w:rPr>
              <w:t>ncome:</w:t>
            </w:r>
          </w:p>
        </w:tc>
      </w:tr>
      <w:tr w:rsidR="00415F5F" w:rsidRPr="001B261B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E6E6E6"/>
            <w:vAlign w:val="center"/>
          </w:tcPr>
          <w:p w:rsidR="00415F5F" w:rsidRPr="001B261B" w:rsidRDefault="00D66A94" w:rsidP="000757D5">
            <w:pPr>
              <w:pStyle w:val="SectionHeading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Credit Cards</w:t>
            </w:r>
          </w:p>
        </w:tc>
      </w:tr>
      <w:tr w:rsidR="002877E6" w:rsidRPr="001B261B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2877E6" w:rsidRPr="001B261B" w:rsidRDefault="002877E6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877E6" w:rsidRPr="001B261B" w:rsidRDefault="00247459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B</w:t>
            </w:r>
            <w:r w:rsidR="002877E6" w:rsidRPr="001B261B">
              <w:rPr>
                <w:rFonts w:ascii="Times New Roman" w:hAnsi="Times New Roman"/>
                <w:sz w:val="24"/>
                <w:szCs w:val="24"/>
              </w:rPr>
              <w:t>alance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2877E6" w:rsidRPr="001B261B" w:rsidRDefault="002877E6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Monthly payment</w:t>
            </w:r>
          </w:p>
        </w:tc>
      </w:tr>
      <w:tr w:rsidR="002877E6" w:rsidRPr="001B261B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2877E6" w:rsidRPr="001B261B" w:rsidRDefault="002877E6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2877E6" w:rsidRPr="001B261B" w:rsidRDefault="002877E6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2877E6" w:rsidRPr="001B261B" w:rsidRDefault="002877E6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E6" w:rsidRPr="001B261B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2877E6" w:rsidRPr="001B261B" w:rsidRDefault="002877E6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2877E6" w:rsidRPr="001B261B" w:rsidRDefault="002877E6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2877E6" w:rsidRPr="001B261B" w:rsidRDefault="002877E6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E6" w:rsidRPr="001B261B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2877E6" w:rsidRPr="001B261B" w:rsidRDefault="002877E6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2877E6" w:rsidRPr="001B261B" w:rsidRDefault="002877E6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2877E6" w:rsidRPr="001B261B" w:rsidRDefault="002877E6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E6" w:rsidRPr="001B261B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877E6" w:rsidRPr="001B261B" w:rsidRDefault="002877E6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877E6" w:rsidRPr="001B261B" w:rsidRDefault="002877E6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877E6" w:rsidRPr="001B261B" w:rsidRDefault="002877E6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C69" w:rsidRPr="001B261B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E6E6E6"/>
            <w:vAlign w:val="center"/>
          </w:tcPr>
          <w:p w:rsidR="00B41C69" w:rsidRPr="001B261B" w:rsidRDefault="00B41C69" w:rsidP="0050236D">
            <w:pPr>
              <w:pStyle w:val="SectionHeading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Loans</w:t>
            </w:r>
            <w:r w:rsidR="00502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236D">
              <w:rPr>
                <w:rFonts w:ascii="Times New Roman" w:hAnsi="Times New Roman"/>
                <w:caps w:val="0"/>
                <w:sz w:val="24"/>
                <w:szCs w:val="24"/>
              </w:rPr>
              <w:t>(Auto, student, home, etc)</w:t>
            </w:r>
          </w:p>
        </w:tc>
      </w:tr>
      <w:tr w:rsidR="002877E6" w:rsidRPr="001B261B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2877E6" w:rsidRPr="001B261B" w:rsidRDefault="0050236D" w:rsidP="00B61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Loan type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877E6" w:rsidRPr="001B261B" w:rsidRDefault="002877E6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Balance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2877E6" w:rsidRPr="001B261B" w:rsidRDefault="002877E6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Monthly payment</w:t>
            </w:r>
          </w:p>
        </w:tc>
      </w:tr>
      <w:tr w:rsidR="002877E6" w:rsidRPr="001B261B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2877E6" w:rsidRPr="001B261B" w:rsidRDefault="002877E6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2877E6" w:rsidRPr="001B261B" w:rsidRDefault="002877E6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2877E6" w:rsidRPr="001B261B" w:rsidRDefault="002877E6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36D" w:rsidRPr="001B261B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50236D" w:rsidRPr="001B261B" w:rsidRDefault="0050236D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0236D" w:rsidRPr="001B261B" w:rsidRDefault="0050236D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50236D" w:rsidRPr="001B261B" w:rsidRDefault="0050236D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36D" w:rsidRPr="001B261B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50236D" w:rsidRPr="001B261B" w:rsidRDefault="0050236D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0236D" w:rsidRPr="001B261B" w:rsidRDefault="0050236D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50236D" w:rsidRPr="001B261B" w:rsidRDefault="0050236D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36D" w:rsidRPr="001B261B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50236D" w:rsidRPr="001B261B" w:rsidRDefault="0050236D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0236D" w:rsidRPr="001B261B" w:rsidRDefault="0050236D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50236D" w:rsidRPr="001B261B" w:rsidRDefault="0050236D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E6" w:rsidRPr="001B261B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877E6" w:rsidRPr="001B261B" w:rsidRDefault="002877E6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877E6" w:rsidRPr="001B261B" w:rsidRDefault="002877E6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877E6" w:rsidRPr="001B261B" w:rsidRDefault="002877E6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C69" w:rsidRPr="001B261B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E6E6E6"/>
            <w:vAlign w:val="center"/>
          </w:tcPr>
          <w:p w:rsidR="00B41C69" w:rsidRPr="001B261B" w:rsidRDefault="00B41C69" w:rsidP="0050236D">
            <w:pPr>
              <w:pStyle w:val="SectionHeading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Other Debts, or Obligations</w:t>
            </w:r>
          </w:p>
        </w:tc>
      </w:tr>
      <w:tr w:rsidR="00B41C69" w:rsidRPr="001B261B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B41C69" w:rsidRPr="001B261B" w:rsidRDefault="00B41C69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Description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41C69" w:rsidRPr="001B261B" w:rsidRDefault="002877E6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Balance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B41C69" w:rsidRPr="001B261B" w:rsidRDefault="002877E6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Monthly Payment</w:t>
            </w:r>
          </w:p>
        </w:tc>
      </w:tr>
      <w:tr w:rsidR="00B41C69" w:rsidRPr="001B261B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B41C69" w:rsidRPr="001B261B" w:rsidRDefault="00B41C69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B41C69" w:rsidRPr="001B261B" w:rsidRDefault="00B41C69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B41C69" w:rsidRPr="001B261B" w:rsidRDefault="00B41C69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C69" w:rsidRPr="001B261B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B41C69" w:rsidRPr="001B261B" w:rsidRDefault="00B41C69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B41C69" w:rsidRPr="001B261B" w:rsidRDefault="00B41C69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B41C69" w:rsidRPr="001B261B" w:rsidRDefault="00B41C69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23" w:rsidRPr="001B261B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B0B23" w:rsidRPr="001B261B" w:rsidRDefault="003B0B23" w:rsidP="00201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B0B23" w:rsidRPr="001B261B" w:rsidRDefault="003B0B23" w:rsidP="00201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B0B23" w:rsidRPr="001B261B" w:rsidRDefault="003B0B23" w:rsidP="00201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C69" w:rsidRPr="001B261B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41C69" w:rsidRPr="001B261B" w:rsidRDefault="00B41C69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41C69" w:rsidRPr="001B261B" w:rsidRDefault="00B41C69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41C69" w:rsidRPr="001B261B" w:rsidRDefault="00B41C69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B23" w:rsidRDefault="003B0B23">
      <w:pPr>
        <w:jc w:val="center"/>
      </w:pPr>
    </w:p>
    <w:p w:rsidR="003B0B23" w:rsidRDefault="003B0B23">
      <w:r>
        <w:br w:type="page"/>
      </w:r>
    </w:p>
    <w:p w:rsidR="003B0B23" w:rsidRDefault="003B0B23">
      <w:pPr>
        <w:jc w:val="center"/>
      </w:pPr>
    </w:p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330"/>
        <w:gridCol w:w="1530"/>
        <w:gridCol w:w="540"/>
        <w:gridCol w:w="1800"/>
        <w:gridCol w:w="90"/>
        <w:gridCol w:w="2070"/>
      </w:tblGrid>
      <w:tr w:rsidR="003B0B23" w:rsidRPr="001B261B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3B0B23" w:rsidRPr="001B261B" w:rsidRDefault="003B0B23" w:rsidP="00201DE0">
            <w:pPr>
              <w:pStyle w:val="SectionHeading"/>
              <w:rPr>
                <w:rFonts w:ascii="Times New Roman" w:hAnsi="Times New Roman"/>
                <w:b/>
                <w:sz w:val="24"/>
                <w:szCs w:val="24"/>
              </w:rPr>
            </w:pPr>
            <w:r w:rsidRPr="001B261B">
              <w:rPr>
                <w:rFonts w:ascii="Times New Roman" w:hAnsi="Times New Roman"/>
                <w:b/>
                <w:sz w:val="24"/>
                <w:szCs w:val="24"/>
              </w:rPr>
              <w:t>Financial Information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(cont)</w:t>
            </w:r>
          </w:p>
        </w:tc>
      </w:tr>
      <w:tr w:rsidR="002877E6" w:rsidRPr="001B261B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2877E6" w:rsidRPr="001B261B" w:rsidRDefault="002877E6" w:rsidP="00D512CB">
            <w:pPr>
              <w:pStyle w:val="SectionHeading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Mortgage</w:t>
            </w:r>
            <w:r w:rsidR="00271A81">
              <w:rPr>
                <w:rFonts w:ascii="Times New Roman" w:hAnsi="Times New Roman"/>
                <w:sz w:val="24"/>
                <w:szCs w:val="24"/>
              </w:rPr>
              <w:t>/RENT</w:t>
            </w:r>
          </w:p>
        </w:tc>
      </w:tr>
      <w:tr w:rsidR="002877E6" w:rsidRPr="001B261B">
        <w:trPr>
          <w:cantSplit/>
          <w:trHeight w:val="230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2877E6" w:rsidRPr="001B261B" w:rsidRDefault="00D512CB" w:rsidP="00456E6D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Description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2877E6" w:rsidRPr="001B261B" w:rsidRDefault="002877E6" w:rsidP="00456E6D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Balance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2877E6" w:rsidRPr="001B261B" w:rsidRDefault="002877E6" w:rsidP="00456E6D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Monthly Payment</w:t>
            </w:r>
          </w:p>
        </w:tc>
      </w:tr>
      <w:tr w:rsidR="002877E6" w:rsidRPr="001B261B">
        <w:trPr>
          <w:cantSplit/>
          <w:trHeight w:val="230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2877E6" w:rsidRPr="001B261B" w:rsidRDefault="002877E6" w:rsidP="0045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2877E6" w:rsidRPr="001B261B" w:rsidRDefault="002877E6" w:rsidP="0045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2877E6" w:rsidRPr="001B261B" w:rsidRDefault="002877E6" w:rsidP="0045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E6" w:rsidRPr="001B261B">
        <w:trPr>
          <w:cantSplit/>
          <w:trHeight w:val="230"/>
          <w:jc w:val="center"/>
        </w:trPr>
        <w:tc>
          <w:tcPr>
            <w:tcW w:w="333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877E6" w:rsidRPr="001B261B" w:rsidRDefault="002877E6" w:rsidP="0045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877E6" w:rsidRPr="001B261B" w:rsidRDefault="002877E6" w:rsidP="0045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877E6" w:rsidRPr="001B261B" w:rsidRDefault="002877E6" w:rsidP="0045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E6" w:rsidRPr="001B261B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2877E6" w:rsidRPr="001B261B" w:rsidRDefault="00BD4E95" w:rsidP="000757D5">
            <w:pPr>
              <w:pStyle w:val="SectionHeading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Additional</w:t>
            </w:r>
            <w:r w:rsidR="002877E6" w:rsidRPr="001B261B">
              <w:rPr>
                <w:rFonts w:ascii="Times New Roman" w:hAnsi="Times New Roman"/>
                <w:sz w:val="24"/>
                <w:szCs w:val="24"/>
              </w:rPr>
              <w:t xml:space="preserve"> Expenses</w:t>
            </w:r>
          </w:p>
        </w:tc>
      </w:tr>
      <w:tr w:rsidR="002877E6" w:rsidRPr="001B261B">
        <w:trPr>
          <w:cantSplit/>
          <w:trHeight w:val="230"/>
          <w:jc w:val="center"/>
        </w:trPr>
        <w:tc>
          <w:tcPr>
            <w:tcW w:w="7200" w:type="dxa"/>
            <w:gridSpan w:val="4"/>
            <w:shd w:val="clear" w:color="auto" w:fill="auto"/>
            <w:vAlign w:val="center"/>
          </w:tcPr>
          <w:p w:rsidR="002877E6" w:rsidRPr="001B261B" w:rsidRDefault="00BD4E95" w:rsidP="00456E6D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Pr</w:t>
            </w:r>
            <w:r w:rsidR="00A73D0B">
              <w:rPr>
                <w:rFonts w:ascii="Times New Roman" w:hAnsi="Times New Roman"/>
                <w:sz w:val="24"/>
                <w:szCs w:val="24"/>
              </w:rPr>
              <w:t>evious Infertility Treatment &amp; o</w:t>
            </w:r>
            <w:r w:rsidRPr="001B261B">
              <w:rPr>
                <w:rFonts w:ascii="Times New Roman" w:hAnsi="Times New Roman"/>
                <w:sz w:val="24"/>
                <w:szCs w:val="24"/>
              </w:rPr>
              <w:t>ther extraordinary expenses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877E6" w:rsidRPr="001B261B" w:rsidRDefault="002877E6" w:rsidP="00456E6D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Date</w:t>
            </w:r>
            <w:r w:rsidR="00BD4E95" w:rsidRPr="001B261B">
              <w:rPr>
                <w:rFonts w:ascii="Times New Roman" w:hAnsi="Times New Roman"/>
                <w:sz w:val="24"/>
                <w:szCs w:val="24"/>
              </w:rPr>
              <w:t xml:space="preserve"> (s)</w:t>
            </w:r>
          </w:p>
        </w:tc>
      </w:tr>
      <w:tr w:rsidR="002877E6" w:rsidRPr="001B261B">
        <w:trPr>
          <w:cantSplit/>
          <w:trHeight w:val="230"/>
          <w:jc w:val="center"/>
        </w:trPr>
        <w:tc>
          <w:tcPr>
            <w:tcW w:w="7200" w:type="dxa"/>
            <w:gridSpan w:val="4"/>
            <w:shd w:val="clear" w:color="auto" w:fill="auto"/>
            <w:vAlign w:val="center"/>
          </w:tcPr>
          <w:p w:rsidR="002877E6" w:rsidRPr="001B261B" w:rsidRDefault="002877E6" w:rsidP="0045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877E6" w:rsidRPr="001B261B" w:rsidRDefault="002877E6" w:rsidP="0045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95" w:rsidRPr="001B261B">
        <w:trPr>
          <w:cantSplit/>
          <w:trHeight w:val="230"/>
          <w:jc w:val="center"/>
        </w:trPr>
        <w:tc>
          <w:tcPr>
            <w:tcW w:w="7200" w:type="dxa"/>
            <w:gridSpan w:val="4"/>
            <w:shd w:val="clear" w:color="auto" w:fill="auto"/>
            <w:vAlign w:val="center"/>
          </w:tcPr>
          <w:p w:rsidR="00BD4E95" w:rsidRPr="001B261B" w:rsidRDefault="00BD4E95" w:rsidP="0045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BD4E95" w:rsidRPr="001B261B" w:rsidRDefault="00BD4E95" w:rsidP="0045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304" w:rsidRPr="001B261B">
        <w:trPr>
          <w:cantSplit/>
          <w:trHeight w:val="230"/>
          <w:jc w:val="center"/>
        </w:trPr>
        <w:tc>
          <w:tcPr>
            <w:tcW w:w="7200" w:type="dxa"/>
            <w:gridSpan w:val="4"/>
            <w:shd w:val="clear" w:color="auto" w:fill="auto"/>
            <w:vAlign w:val="center"/>
          </w:tcPr>
          <w:p w:rsidR="00435304" w:rsidRPr="001B261B" w:rsidRDefault="00435304" w:rsidP="0045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35304" w:rsidRPr="001B261B" w:rsidRDefault="00435304" w:rsidP="0045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95" w:rsidRPr="001B261B">
        <w:trPr>
          <w:cantSplit/>
          <w:trHeight w:val="230"/>
          <w:jc w:val="center"/>
        </w:trPr>
        <w:tc>
          <w:tcPr>
            <w:tcW w:w="7200" w:type="dxa"/>
            <w:gridSpan w:val="4"/>
            <w:shd w:val="clear" w:color="auto" w:fill="auto"/>
            <w:vAlign w:val="center"/>
          </w:tcPr>
          <w:p w:rsidR="00BD4E95" w:rsidRPr="001B261B" w:rsidRDefault="00BD4E95" w:rsidP="0045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BD4E95" w:rsidRPr="001B261B" w:rsidRDefault="00BD4E95" w:rsidP="0045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95" w:rsidRPr="001B261B">
        <w:trPr>
          <w:cantSplit/>
          <w:trHeight w:val="230"/>
          <w:jc w:val="center"/>
        </w:trPr>
        <w:tc>
          <w:tcPr>
            <w:tcW w:w="7200" w:type="dxa"/>
            <w:gridSpan w:val="4"/>
            <w:shd w:val="clear" w:color="auto" w:fill="auto"/>
            <w:vAlign w:val="center"/>
          </w:tcPr>
          <w:p w:rsidR="00BD4E95" w:rsidRPr="001B261B" w:rsidRDefault="00BD4E95" w:rsidP="0045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BD4E95" w:rsidRPr="001B261B" w:rsidRDefault="00BD4E95" w:rsidP="0045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E6" w:rsidRPr="001B261B">
        <w:trPr>
          <w:cantSplit/>
          <w:trHeight w:val="230"/>
          <w:jc w:val="center"/>
        </w:trPr>
        <w:tc>
          <w:tcPr>
            <w:tcW w:w="7200" w:type="dxa"/>
            <w:gridSpan w:val="4"/>
            <w:shd w:val="clear" w:color="auto" w:fill="auto"/>
            <w:vAlign w:val="center"/>
          </w:tcPr>
          <w:p w:rsidR="002877E6" w:rsidRPr="001B261B" w:rsidRDefault="002877E6" w:rsidP="0045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877E6" w:rsidRPr="001B261B" w:rsidRDefault="002877E6" w:rsidP="0045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133" w:rsidRPr="001B261B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D02133" w:rsidRPr="001B261B" w:rsidRDefault="002877E6" w:rsidP="00812716">
            <w:pPr>
              <w:pStyle w:val="SectionHeading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 xml:space="preserve">Assets </w:t>
            </w:r>
          </w:p>
        </w:tc>
      </w:tr>
      <w:tr w:rsidR="00D02133" w:rsidRPr="001B261B">
        <w:trPr>
          <w:cantSplit/>
          <w:trHeight w:val="230"/>
          <w:jc w:val="center"/>
        </w:trPr>
        <w:tc>
          <w:tcPr>
            <w:tcW w:w="7290" w:type="dxa"/>
            <w:gridSpan w:val="5"/>
            <w:shd w:val="clear" w:color="auto" w:fill="auto"/>
            <w:vAlign w:val="center"/>
          </w:tcPr>
          <w:p w:rsidR="00D02133" w:rsidRPr="001B261B" w:rsidRDefault="00D02133" w:rsidP="0081271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Description</w:t>
            </w:r>
            <w:r w:rsidR="002877E6" w:rsidRPr="001B261B">
              <w:rPr>
                <w:rFonts w:ascii="Times New Roman" w:hAnsi="Times New Roman"/>
                <w:sz w:val="24"/>
                <w:szCs w:val="24"/>
              </w:rPr>
              <w:t xml:space="preserve"> (Savings, </w:t>
            </w:r>
            <w:r w:rsidR="001B1E74" w:rsidRPr="001B261B">
              <w:rPr>
                <w:rFonts w:ascii="Times New Roman" w:hAnsi="Times New Roman"/>
                <w:sz w:val="24"/>
                <w:szCs w:val="24"/>
              </w:rPr>
              <w:t xml:space="preserve">checking, </w:t>
            </w:r>
            <w:r w:rsidR="00812716">
              <w:rPr>
                <w:rFonts w:ascii="Times New Roman" w:hAnsi="Times New Roman"/>
                <w:sz w:val="24"/>
                <w:szCs w:val="24"/>
              </w:rPr>
              <w:t xml:space="preserve">money market, life insurance, </w:t>
            </w:r>
            <w:r w:rsidR="001B1E74" w:rsidRPr="001B261B">
              <w:rPr>
                <w:rFonts w:ascii="Times New Roman" w:hAnsi="Times New Roman"/>
                <w:sz w:val="24"/>
                <w:szCs w:val="24"/>
              </w:rPr>
              <w:t xml:space="preserve">car, </w:t>
            </w:r>
            <w:r w:rsidR="00D512CB" w:rsidRPr="001B261B">
              <w:rPr>
                <w:rFonts w:ascii="Times New Roman" w:hAnsi="Times New Roman"/>
                <w:sz w:val="24"/>
                <w:szCs w:val="24"/>
              </w:rPr>
              <w:t xml:space="preserve">stocks, </w:t>
            </w:r>
            <w:r w:rsidR="002877E6" w:rsidRPr="001B261B">
              <w:rPr>
                <w:rFonts w:ascii="Times New Roman" w:hAnsi="Times New Roman"/>
                <w:sz w:val="24"/>
                <w:szCs w:val="24"/>
              </w:rPr>
              <w:t>retirement</w:t>
            </w:r>
            <w:r w:rsidR="001B1E74" w:rsidRPr="001B261B">
              <w:rPr>
                <w:rFonts w:ascii="Times New Roman" w:hAnsi="Times New Roman"/>
                <w:sz w:val="24"/>
                <w:szCs w:val="24"/>
              </w:rPr>
              <w:t>,</w:t>
            </w:r>
            <w:r w:rsidR="00812716">
              <w:rPr>
                <w:rFonts w:ascii="Times New Roman" w:hAnsi="Times New Roman"/>
                <w:sz w:val="24"/>
                <w:szCs w:val="24"/>
              </w:rPr>
              <w:t xml:space="preserve"> etc</w:t>
            </w:r>
            <w:r w:rsidR="002877E6" w:rsidRPr="001B26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02133" w:rsidRPr="001B261B" w:rsidRDefault="00812716" w:rsidP="00B61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</w:t>
            </w:r>
            <w:r w:rsidR="00B41C69" w:rsidRPr="001B261B">
              <w:rPr>
                <w:rFonts w:ascii="Times New Roman" w:hAnsi="Times New Roman"/>
                <w:sz w:val="24"/>
                <w:szCs w:val="24"/>
              </w:rPr>
              <w:t>lue</w:t>
            </w:r>
          </w:p>
        </w:tc>
      </w:tr>
      <w:tr w:rsidR="005D4280" w:rsidRPr="001B261B">
        <w:trPr>
          <w:cantSplit/>
          <w:trHeight w:val="230"/>
          <w:jc w:val="center"/>
        </w:trPr>
        <w:tc>
          <w:tcPr>
            <w:tcW w:w="7290" w:type="dxa"/>
            <w:gridSpan w:val="5"/>
            <w:shd w:val="clear" w:color="auto" w:fill="auto"/>
            <w:vAlign w:val="center"/>
          </w:tcPr>
          <w:p w:rsidR="005D4280" w:rsidRPr="001B261B" w:rsidRDefault="005D4280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D4280" w:rsidRPr="001B261B" w:rsidRDefault="005D4280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74" w:rsidRPr="001B261B">
        <w:trPr>
          <w:cantSplit/>
          <w:trHeight w:val="230"/>
          <w:jc w:val="center"/>
        </w:trPr>
        <w:tc>
          <w:tcPr>
            <w:tcW w:w="7290" w:type="dxa"/>
            <w:gridSpan w:val="5"/>
            <w:shd w:val="clear" w:color="auto" w:fill="auto"/>
            <w:vAlign w:val="center"/>
          </w:tcPr>
          <w:p w:rsidR="001B1E74" w:rsidRPr="001B261B" w:rsidRDefault="001B1E74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1B1E74" w:rsidRPr="001B261B" w:rsidRDefault="001B1E74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304" w:rsidRPr="001B261B">
        <w:trPr>
          <w:cantSplit/>
          <w:trHeight w:val="230"/>
          <w:jc w:val="center"/>
        </w:trPr>
        <w:tc>
          <w:tcPr>
            <w:tcW w:w="7290" w:type="dxa"/>
            <w:gridSpan w:val="5"/>
            <w:shd w:val="clear" w:color="auto" w:fill="auto"/>
            <w:vAlign w:val="center"/>
          </w:tcPr>
          <w:p w:rsidR="00435304" w:rsidRPr="001B261B" w:rsidRDefault="00435304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35304" w:rsidRPr="001B261B" w:rsidRDefault="00435304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74" w:rsidRPr="001B261B">
        <w:trPr>
          <w:cantSplit/>
          <w:trHeight w:val="230"/>
          <w:jc w:val="center"/>
        </w:trPr>
        <w:tc>
          <w:tcPr>
            <w:tcW w:w="7290" w:type="dxa"/>
            <w:gridSpan w:val="5"/>
            <w:shd w:val="clear" w:color="auto" w:fill="auto"/>
            <w:vAlign w:val="center"/>
          </w:tcPr>
          <w:p w:rsidR="001B1E74" w:rsidRPr="001B261B" w:rsidRDefault="001B1E74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1B1E74" w:rsidRPr="001B261B" w:rsidRDefault="001B1E74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95" w:rsidRPr="001B261B">
        <w:trPr>
          <w:cantSplit/>
          <w:trHeight w:val="230"/>
          <w:jc w:val="center"/>
        </w:trPr>
        <w:tc>
          <w:tcPr>
            <w:tcW w:w="7290" w:type="dxa"/>
            <w:gridSpan w:val="5"/>
            <w:shd w:val="clear" w:color="auto" w:fill="auto"/>
            <w:vAlign w:val="center"/>
          </w:tcPr>
          <w:p w:rsidR="00BD4E95" w:rsidRPr="001B261B" w:rsidRDefault="00BD4E95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BD4E95" w:rsidRPr="001B261B" w:rsidRDefault="00BD4E95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95" w:rsidRPr="001B261B">
        <w:trPr>
          <w:cantSplit/>
          <w:trHeight w:val="230"/>
          <w:jc w:val="center"/>
        </w:trPr>
        <w:tc>
          <w:tcPr>
            <w:tcW w:w="7290" w:type="dxa"/>
            <w:gridSpan w:val="5"/>
            <w:shd w:val="clear" w:color="auto" w:fill="auto"/>
            <w:vAlign w:val="center"/>
          </w:tcPr>
          <w:p w:rsidR="00BD4E95" w:rsidRPr="001B261B" w:rsidRDefault="00BD4E95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BD4E95" w:rsidRPr="001B261B" w:rsidRDefault="00BD4E95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716" w:rsidRPr="001B261B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812716" w:rsidRPr="001B261B" w:rsidRDefault="00812716" w:rsidP="00201DE0">
            <w:pPr>
              <w:pStyle w:val="SectionHeading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other Sources of Income</w:t>
            </w:r>
          </w:p>
        </w:tc>
      </w:tr>
      <w:tr w:rsidR="00812716" w:rsidRPr="001B261B">
        <w:trPr>
          <w:cantSplit/>
          <w:trHeight w:val="230"/>
          <w:jc w:val="center"/>
        </w:trPr>
        <w:tc>
          <w:tcPr>
            <w:tcW w:w="7290" w:type="dxa"/>
            <w:gridSpan w:val="5"/>
            <w:shd w:val="clear" w:color="auto" w:fill="auto"/>
            <w:vAlign w:val="center"/>
          </w:tcPr>
          <w:p w:rsidR="00812716" w:rsidRPr="001B261B" w:rsidRDefault="00812716" w:rsidP="00812716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Description (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1B261B">
              <w:rPr>
                <w:rFonts w:ascii="Times New Roman" w:hAnsi="Times New Roman"/>
                <w:sz w:val="24"/>
                <w:szCs w:val="24"/>
              </w:rPr>
              <w:t>ividends, disability,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unemployment,</w:t>
            </w:r>
            <w:r w:rsidR="00A73D0B">
              <w:rPr>
                <w:rFonts w:ascii="Times New Roman" w:hAnsi="Times New Roman"/>
                <w:sz w:val="24"/>
                <w:szCs w:val="24"/>
              </w:rPr>
              <w:t xml:space="preserve"> workers comp, property rental,</w:t>
            </w:r>
            <w:r w:rsidRPr="001B261B">
              <w:rPr>
                <w:rFonts w:ascii="Times New Roman" w:hAnsi="Times New Roman"/>
                <w:sz w:val="24"/>
                <w:szCs w:val="24"/>
              </w:rPr>
              <w:t xml:space="preserve"> etc)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12716" w:rsidRPr="001B261B" w:rsidRDefault="00812716" w:rsidP="00201DE0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Amount per month or value</w:t>
            </w:r>
          </w:p>
        </w:tc>
      </w:tr>
      <w:tr w:rsidR="00812716" w:rsidRPr="001B261B">
        <w:trPr>
          <w:cantSplit/>
          <w:trHeight w:val="230"/>
          <w:jc w:val="center"/>
        </w:trPr>
        <w:tc>
          <w:tcPr>
            <w:tcW w:w="7290" w:type="dxa"/>
            <w:gridSpan w:val="5"/>
            <w:shd w:val="clear" w:color="auto" w:fill="auto"/>
            <w:vAlign w:val="center"/>
          </w:tcPr>
          <w:p w:rsidR="00812716" w:rsidRPr="001B261B" w:rsidRDefault="00812716" w:rsidP="00201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12716" w:rsidRPr="001B261B" w:rsidRDefault="00812716" w:rsidP="00201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716" w:rsidRPr="001B261B">
        <w:trPr>
          <w:cantSplit/>
          <w:trHeight w:val="230"/>
          <w:jc w:val="center"/>
        </w:trPr>
        <w:tc>
          <w:tcPr>
            <w:tcW w:w="7290" w:type="dxa"/>
            <w:gridSpan w:val="5"/>
            <w:shd w:val="clear" w:color="auto" w:fill="auto"/>
            <w:vAlign w:val="center"/>
          </w:tcPr>
          <w:p w:rsidR="00812716" w:rsidRPr="001B261B" w:rsidRDefault="00812716" w:rsidP="00201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12716" w:rsidRPr="001B261B" w:rsidRDefault="00812716" w:rsidP="00201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716" w:rsidRPr="001B261B">
        <w:trPr>
          <w:cantSplit/>
          <w:trHeight w:val="230"/>
          <w:jc w:val="center"/>
        </w:trPr>
        <w:tc>
          <w:tcPr>
            <w:tcW w:w="7290" w:type="dxa"/>
            <w:gridSpan w:val="5"/>
            <w:shd w:val="clear" w:color="auto" w:fill="auto"/>
            <w:vAlign w:val="center"/>
          </w:tcPr>
          <w:p w:rsidR="00812716" w:rsidRPr="001B261B" w:rsidRDefault="00812716" w:rsidP="00201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12716" w:rsidRPr="001B261B" w:rsidRDefault="00812716" w:rsidP="00201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716" w:rsidRPr="001B261B">
        <w:trPr>
          <w:cantSplit/>
          <w:trHeight w:val="230"/>
          <w:jc w:val="center"/>
        </w:trPr>
        <w:tc>
          <w:tcPr>
            <w:tcW w:w="7290" w:type="dxa"/>
            <w:gridSpan w:val="5"/>
            <w:shd w:val="clear" w:color="auto" w:fill="auto"/>
            <w:vAlign w:val="center"/>
          </w:tcPr>
          <w:p w:rsidR="00812716" w:rsidRPr="001B261B" w:rsidRDefault="00812716" w:rsidP="00201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12716" w:rsidRPr="001B261B" w:rsidRDefault="00812716" w:rsidP="00201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2CB" w:rsidRPr="001B261B">
        <w:trPr>
          <w:cantSplit/>
          <w:trHeight w:val="230"/>
          <w:jc w:val="center"/>
        </w:trPr>
        <w:tc>
          <w:tcPr>
            <w:tcW w:w="4860" w:type="dxa"/>
            <w:gridSpan w:val="2"/>
            <w:shd w:val="clear" w:color="auto" w:fill="auto"/>
            <w:vAlign w:val="center"/>
          </w:tcPr>
          <w:p w:rsidR="00D512CB" w:rsidRPr="001B261B" w:rsidRDefault="00D512CB" w:rsidP="0050208B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Have you ever filed bankruptcy? Y/N (</w:t>
            </w:r>
            <w:r w:rsidR="0050208B">
              <w:rPr>
                <w:rFonts w:ascii="Times New Roman" w:hAnsi="Times New Roman"/>
                <w:sz w:val="24"/>
                <w:szCs w:val="24"/>
              </w:rPr>
              <w:t>highlight</w:t>
            </w:r>
            <w:r w:rsidRPr="001B26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D512CB" w:rsidRPr="001B261B" w:rsidRDefault="00D512CB" w:rsidP="0050208B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Foreclosed on a home? Y/N (</w:t>
            </w:r>
            <w:r w:rsidR="0050208B">
              <w:rPr>
                <w:rFonts w:ascii="Times New Roman" w:hAnsi="Times New Roman"/>
                <w:sz w:val="24"/>
                <w:szCs w:val="24"/>
              </w:rPr>
              <w:t>highlight</w:t>
            </w:r>
            <w:r w:rsidRPr="001B26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20BD" w:rsidRPr="001B261B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4920BD" w:rsidRDefault="004920BD" w:rsidP="00271A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you have family or friends who have provided or are </w:t>
            </w:r>
            <w:r w:rsidR="00074EBD">
              <w:rPr>
                <w:rFonts w:ascii="Times New Roman" w:hAnsi="Times New Roman"/>
                <w:sz w:val="24"/>
                <w:szCs w:val="24"/>
              </w:rPr>
              <w:t>able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provide financial assistance?</w:t>
            </w:r>
          </w:p>
          <w:p w:rsidR="004920BD" w:rsidRPr="001B261B" w:rsidRDefault="004920BD" w:rsidP="00271A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2CB" w:rsidRPr="001B261B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D512CB" w:rsidRPr="001B261B" w:rsidRDefault="0023072C" w:rsidP="0023072C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Additional information about your finances that we should know:</w:t>
            </w:r>
          </w:p>
          <w:p w:rsidR="0023072C" w:rsidRPr="001B261B" w:rsidRDefault="0023072C" w:rsidP="002307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513F" w:rsidRPr="00C0513F" w:rsidRDefault="00C0513F" w:rsidP="00C0513F">
      <w:pPr>
        <w:rPr>
          <w:rFonts w:ascii="Times New Roman" w:hAnsi="Times New Roman"/>
          <w:sz w:val="24"/>
          <w:szCs w:val="24"/>
        </w:rPr>
      </w:pPr>
      <w:r w:rsidRPr="00C0513F">
        <w:rPr>
          <w:rFonts w:ascii="Times New Roman" w:hAnsi="Times New Roman"/>
          <w:sz w:val="24"/>
          <w:szCs w:val="24"/>
        </w:rPr>
        <w:t>Please attach proof of Income: last two IRS return</w:t>
      </w:r>
      <w:r w:rsidR="00A73D0B">
        <w:rPr>
          <w:rFonts w:ascii="Times New Roman" w:hAnsi="Times New Roman"/>
          <w:sz w:val="24"/>
          <w:szCs w:val="24"/>
        </w:rPr>
        <w:t>s</w:t>
      </w:r>
      <w:r w:rsidRPr="00C0513F">
        <w:rPr>
          <w:rFonts w:ascii="Times New Roman" w:hAnsi="Times New Roman"/>
          <w:sz w:val="24"/>
          <w:szCs w:val="24"/>
        </w:rPr>
        <w:t xml:space="preserve"> for both applicants and two most recent pay stubs</w:t>
      </w:r>
    </w:p>
    <w:p w:rsidR="00A26ABC" w:rsidRDefault="00334465" w:rsidP="00334465">
      <w:r>
        <w:br w:type="page"/>
      </w:r>
    </w:p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9360"/>
      </w:tblGrid>
      <w:tr w:rsidR="00A26ABC" w:rsidRPr="001B261B">
        <w:trPr>
          <w:cantSplit/>
          <w:trHeight w:val="230"/>
          <w:jc w:val="center"/>
        </w:trPr>
        <w:tc>
          <w:tcPr>
            <w:tcW w:w="9360" w:type="dxa"/>
            <w:tcBorders>
              <w:bottom w:val="single" w:sz="4" w:space="0" w:color="999999"/>
            </w:tcBorders>
            <w:shd w:val="clear" w:color="auto" w:fill="E6E6E6"/>
            <w:vAlign w:val="center"/>
          </w:tcPr>
          <w:p w:rsidR="00A26ABC" w:rsidRPr="001B261B" w:rsidRDefault="00A26ABC" w:rsidP="00D512CB">
            <w:pPr>
              <w:pStyle w:val="SectionHead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Medical Information</w:t>
            </w:r>
          </w:p>
        </w:tc>
      </w:tr>
      <w:tr w:rsidR="00A26ABC" w:rsidRPr="00065D50">
        <w:trPr>
          <w:cantSplit/>
          <w:trHeight w:val="23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A26ABC" w:rsidRPr="00065D50" w:rsidRDefault="00A26ABC" w:rsidP="00F93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Please </w:t>
            </w:r>
            <w:r w:rsidR="00F9377B">
              <w:rPr>
                <w:rFonts w:ascii="Times New Roman" w:hAnsi="Times New Roman"/>
                <w:sz w:val="24"/>
                <w:szCs w:val="24"/>
              </w:rPr>
              <w:t>have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your treating physician submit </w:t>
            </w:r>
            <w:r w:rsidR="00F9377B">
              <w:rPr>
                <w:rFonts w:ascii="Times New Roman" w:hAnsi="Times New Roman"/>
                <w:sz w:val="24"/>
                <w:szCs w:val="24"/>
              </w:rPr>
              <w:t xml:space="preserve">a completed medical form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 Hasidah. </w:t>
            </w:r>
          </w:p>
        </w:tc>
      </w:tr>
      <w:tr w:rsidR="00A26ABC" w:rsidRPr="001B261B">
        <w:trPr>
          <w:cantSplit/>
          <w:trHeight w:val="23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A26ABC" w:rsidRPr="001B261B" w:rsidRDefault="00F9377B" w:rsidP="00A43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If you have been seen by other clinics or have any additional relevant medical information, please describe/explain here: </w:t>
            </w:r>
          </w:p>
          <w:p w:rsidR="00A26ABC" w:rsidRDefault="00A26ABC" w:rsidP="00456E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6ABC" w:rsidRDefault="00A26ABC" w:rsidP="00456E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6ABC" w:rsidRDefault="00A26ABC" w:rsidP="00456E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6ABC" w:rsidRPr="001B261B" w:rsidRDefault="00A26ABC" w:rsidP="0045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4465" w:rsidRPr="00A26ABC" w:rsidRDefault="00334465" w:rsidP="00334465"/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215"/>
        <w:gridCol w:w="2465"/>
        <w:gridCol w:w="1462"/>
        <w:gridCol w:w="608"/>
        <w:gridCol w:w="1080"/>
        <w:gridCol w:w="1530"/>
      </w:tblGrid>
      <w:tr w:rsidR="00BD4E95" w:rsidRPr="00A26ABC">
        <w:trPr>
          <w:cantSplit/>
          <w:trHeight w:val="230"/>
          <w:jc w:val="center"/>
        </w:trPr>
        <w:tc>
          <w:tcPr>
            <w:tcW w:w="9360" w:type="dxa"/>
            <w:gridSpan w:val="6"/>
            <w:tcBorders>
              <w:bottom w:val="single" w:sz="4" w:space="0" w:color="999999"/>
            </w:tcBorders>
            <w:shd w:val="clear" w:color="auto" w:fill="E6E6E6"/>
            <w:vAlign w:val="center"/>
          </w:tcPr>
          <w:p w:rsidR="0050236D" w:rsidRDefault="001B1E74" w:rsidP="0050236D">
            <w:pPr>
              <w:pStyle w:val="SectionHeading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6ABC">
              <w:rPr>
                <w:rFonts w:ascii="Times New Roman" w:hAnsi="Times New Roman"/>
                <w:sz w:val="24"/>
                <w:szCs w:val="24"/>
              </w:rPr>
              <w:t xml:space="preserve">Treatment Costs </w:t>
            </w:r>
            <w:r w:rsidR="00502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4E95" w:rsidRPr="0050236D" w:rsidRDefault="00A26ABC" w:rsidP="0050236D">
            <w:pPr>
              <w:pStyle w:val="SectionHead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z w:val="22"/>
                <w:szCs w:val="24"/>
              </w:rPr>
              <w:t xml:space="preserve">Please </w:t>
            </w:r>
            <w:r w:rsidR="0050236D">
              <w:rPr>
                <w:rFonts w:ascii="Times New Roman" w:hAnsi="Times New Roman"/>
                <w:caps w:val="0"/>
                <w:sz w:val="22"/>
                <w:szCs w:val="24"/>
              </w:rPr>
              <w:t>include all</w:t>
            </w:r>
            <w:r w:rsidRPr="00A26ABC">
              <w:rPr>
                <w:rFonts w:ascii="Times New Roman" w:hAnsi="Times New Roman"/>
                <w:caps w:val="0"/>
                <w:sz w:val="22"/>
                <w:szCs w:val="24"/>
              </w:rPr>
              <w:t xml:space="preserve"> anticipated expenses </w:t>
            </w:r>
            <w:r>
              <w:rPr>
                <w:rFonts w:ascii="Times New Roman" w:hAnsi="Times New Roman"/>
                <w:caps w:val="0"/>
                <w:sz w:val="22"/>
                <w:szCs w:val="24"/>
              </w:rPr>
              <w:t>(e.g. IVF, PGD, ICSI, anesthesia</w:t>
            </w:r>
            <w:r w:rsidR="00A73D0B">
              <w:rPr>
                <w:rFonts w:ascii="Times New Roman" w:hAnsi="Times New Roman"/>
                <w:caps w:val="0"/>
                <w:sz w:val="22"/>
                <w:szCs w:val="24"/>
              </w:rPr>
              <w:t xml:space="preserve">, Labs, Meds, Travel, </w:t>
            </w:r>
            <w:r w:rsidRPr="00A26ABC">
              <w:rPr>
                <w:rFonts w:ascii="Times New Roman" w:hAnsi="Times New Roman"/>
                <w:caps w:val="0"/>
                <w:sz w:val="22"/>
                <w:szCs w:val="24"/>
              </w:rPr>
              <w:t>etc</w:t>
            </w:r>
            <w:r w:rsidR="00A73D0B">
              <w:rPr>
                <w:rFonts w:ascii="Times New Roman" w:hAnsi="Times New Roman"/>
                <w:caps w:val="0"/>
                <w:sz w:val="22"/>
                <w:szCs w:val="24"/>
              </w:rPr>
              <w:t>.</w:t>
            </w:r>
            <w:r w:rsidRPr="00A26ABC">
              <w:rPr>
                <w:rFonts w:ascii="Times New Roman" w:hAnsi="Times New Roman"/>
                <w:caps w:val="0"/>
                <w:sz w:val="22"/>
                <w:szCs w:val="24"/>
              </w:rPr>
              <w:t>)</w:t>
            </w:r>
          </w:p>
        </w:tc>
      </w:tr>
      <w:tr w:rsidR="00A43713" w:rsidRPr="001B261B">
        <w:trPr>
          <w:cantSplit/>
          <w:trHeight w:val="230"/>
          <w:jc w:val="center"/>
        </w:trPr>
        <w:tc>
          <w:tcPr>
            <w:tcW w:w="6142" w:type="dxa"/>
            <w:gridSpan w:val="3"/>
            <w:shd w:val="clear" w:color="auto" w:fill="auto"/>
            <w:vAlign w:val="center"/>
          </w:tcPr>
          <w:p w:rsidR="00A43713" w:rsidRPr="001B261B" w:rsidRDefault="00A26ABC" w:rsidP="00A43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DESCRIPTION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A43713" w:rsidRPr="001B261B" w:rsidRDefault="00A43713" w:rsidP="00A43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Insurance: (circle)</w:t>
            </w:r>
          </w:p>
        </w:tc>
        <w:tc>
          <w:tcPr>
            <w:tcW w:w="1530" w:type="dxa"/>
            <w:vAlign w:val="center"/>
          </w:tcPr>
          <w:p w:rsidR="00A43713" w:rsidRPr="001B261B" w:rsidRDefault="00A43713" w:rsidP="00456E6D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Your Cost</w:t>
            </w:r>
          </w:p>
        </w:tc>
      </w:tr>
      <w:tr w:rsidR="00A43713" w:rsidRPr="001B261B">
        <w:trPr>
          <w:cantSplit/>
          <w:trHeight w:val="230"/>
          <w:jc w:val="center"/>
        </w:trPr>
        <w:tc>
          <w:tcPr>
            <w:tcW w:w="6142" w:type="dxa"/>
            <w:gridSpan w:val="3"/>
            <w:shd w:val="clear" w:color="auto" w:fill="auto"/>
            <w:vAlign w:val="center"/>
          </w:tcPr>
          <w:p w:rsidR="00A43713" w:rsidRPr="001B261B" w:rsidRDefault="00A43713" w:rsidP="0045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A43713" w:rsidRPr="001B261B" w:rsidRDefault="00A43713" w:rsidP="0045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Partial/None</w:t>
            </w:r>
          </w:p>
        </w:tc>
        <w:tc>
          <w:tcPr>
            <w:tcW w:w="1530" w:type="dxa"/>
            <w:vAlign w:val="center"/>
          </w:tcPr>
          <w:p w:rsidR="00A43713" w:rsidRPr="001B261B" w:rsidRDefault="00A43713" w:rsidP="0045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713" w:rsidRPr="001B261B">
        <w:trPr>
          <w:cantSplit/>
          <w:trHeight w:val="230"/>
          <w:jc w:val="center"/>
        </w:trPr>
        <w:tc>
          <w:tcPr>
            <w:tcW w:w="6142" w:type="dxa"/>
            <w:gridSpan w:val="3"/>
            <w:shd w:val="clear" w:color="auto" w:fill="auto"/>
            <w:vAlign w:val="center"/>
          </w:tcPr>
          <w:p w:rsidR="00A43713" w:rsidRPr="001B261B" w:rsidRDefault="00A43713" w:rsidP="0045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A43713" w:rsidRPr="001B261B" w:rsidRDefault="00A43713" w:rsidP="0045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Partial/None</w:t>
            </w:r>
          </w:p>
        </w:tc>
        <w:tc>
          <w:tcPr>
            <w:tcW w:w="1530" w:type="dxa"/>
            <w:vAlign w:val="center"/>
          </w:tcPr>
          <w:p w:rsidR="00A43713" w:rsidRPr="001B261B" w:rsidRDefault="00A43713" w:rsidP="0045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713" w:rsidRPr="001B261B">
        <w:trPr>
          <w:cantSplit/>
          <w:trHeight w:val="230"/>
          <w:jc w:val="center"/>
        </w:trPr>
        <w:tc>
          <w:tcPr>
            <w:tcW w:w="6142" w:type="dxa"/>
            <w:gridSpan w:val="3"/>
            <w:shd w:val="clear" w:color="auto" w:fill="auto"/>
            <w:vAlign w:val="center"/>
          </w:tcPr>
          <w:p w:rsidR="00A43713" w:rsidRPr="001B261B" w:rsidRDefault="00A43713" w:rsidP="0045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A43713" w:rsidRPr="001B261B" w:rsidRDefault="00A43713" w:rsidP="0045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Partial/None</w:t>
            </w:r>
          </w:p>
        </w:tc>
        <w:tc>
          <w:tcPr>
            <w:tcW w:w="1530" w:type="dxa"/>
            <w:vAlign w:val="center"/>
          </w:tcPr>
          <w:p w:rsidR="00A43713" w:rsidRPr="001B261B" w:rsidRDefault="00A43713" w:rsidP="0045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713" w:rsidRPr="001B261B">
        <w:trPr>
          <w:cantSplit/>
          <w:trHeight w:val="230"/>
          <w:jc w:val="center"/>
        </w:trPr>
        <w:tc>
          <w:tcPr>
            <w:tcW w:w="6142" w:type="dxa"/>
            <w:gridSpan w:val="3"/>
            <w:shd w:val="clear" w:color="auto" w:fill="auto"/>
            <w:vAlign w:val="center"/>
          </w:tcPr>
          <w:p w:rsidR="00A43713" w:rsidRPr="001B261B" w:rsidRDefault="00A43713" w:rsidP="0045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A43713" w:rsidRPr="001B261B" w:rsidRDefault="00A43713" w:rsidP="0045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Partial/None</w:t>
            </w:r>
          </w:p>
        </w:tc>
        <w:tc>
          <w:tcPr>
            <w:tcW w:w="1530" w:type="dxa"/>
            <w:vAlign w:val="center"/>
          </w:tcPr>
          <w:p w:rsidR="00A43713" w:rsidRPr="001B261B" w:rsidRDefault="00A43713" w:rsidP="0045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713" w:rsidRPr="001B261B">
        <w:trPr>
          <w:cantSplit/>
          <w:trHeight w:val="230"/>
          <w:jc w:val="center"/>
        </w:trPr>
        <w:tc>
          <w:tcPr>
            <w:tcW w:w="6142" w:type="dxa"/>
            <w:gridSpan w:val="3"/>
            <w:shd w:val="clear" w:color="auto" w:fill="auto"/>
            <w:vAlign w:val="center"/>
          </w:tcPr>
          <w:p w:rsidR="00A43713" w:rsidRPr="001B261B" w:rsidRDefault="00A43713" w:rsidP="0045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A43713" w:rsidRPr="001B261B" w:rsidRDefault="00A43713" w:rsidP="0045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Partial/None</w:t>
            </w:r>
          </w:p>
        </w:tc>
        <w:tc>
          <w:tcPr>
            <w:tcW w:w="1530" w:type="dxa"/>
            <w:vAlign w:val="center"/>
          </w:tcPr>
          <w:p w:rsidR="00A43713" w:rsidRPr="001B261B" w:rsidRDefault="00A43713" w:rsidP="0045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713" w:rsidRPr="001B261B">
        <w:trPr>
          <w:cantSplit/>
          <w:trHeight w:val="230"/>
          <w:jc w:val="center"/>
        </w:trPr>
        <w:tc>
          <w:tcPr>
            <w:tcW w:w="6142" w:type="dxa"/>
            <w:gridSpan w:val="3"/>
            <w:shd w:val="clear" w:color="auto" w:fill="auto"/>
            <w:vAlign w:val="center"/>
          </w:tcPr>
          <w:p w:rsidR="00A43713" w:rsidRPr="001B261B" w:rsidRDefault="00A43713" w:rsidP="0045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A43713" w:rsidRPr="001B261B" w:rsidRDefault="00A43713" w:rsidP="0045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Partial/None</w:t>
            </w:r>
          </w:p>
        </w:tc>
        <w:tc>
          <w:tcPr>
            <w:tcW w:w="1530" w:type="dxa"/>
            <w:vAlign w:val="center"/>
          </w:tcPr>
          <w:p w:rsidR="00A43713" w:rsidRPr="001B261B" w:rsidRDefault="00A43713" w:rsidP="0045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713" w:rsidRPr="001B261B">
        <w:trPr>
          <w:cantSplit/>
          <w:trHeight w:val="230"/>
          <w:jc w:val="center"/>
        </w:trPr>
        <w:tc>
          <w:tcPr>
            <w:tcW w:w="6142" w:type="dxa"/>
            <w:gridSpan w:val="3"/>
            <w:shd w:val="clear" w:color="auto" w:fill="auto"/>
            <w:vAlign w:val="center"/>
          </w:tcPr>
          <w:p w:rsidR="00A43713" w:rsidRPr="001B261B" w:rsidRDefault="00A43713" w:rsidP="0045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A43713" w:rsidRPr="001B261B" w:rsidRDefault="00A43713" w:rsidP="0045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Partial/None</w:t>
            </w:r>
          </w:p>
        </w:tc>
        <w:tc>
          <w:tcPr>
            <w:tcW w:w="1530" w:type="dxa"/>
            <w:vAlign w:val="center"/>
          </w:tcPr>
          <w:p w:rsidR="00A43713" w:rsidRPr="001B261B" w:rsidRDefault="00A43713" w:rsidP="0045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713" w:rsidRPr="001B261B">
        <w:trPr>
          <w:cantSplit/>
          <w:trHeight w:val="230"/>
          <w:jc w:val="center"/>
        </w:trPr>
        <w:tc>
          <w:tcPr>
            <w:tcW w:w="7830" w:type="dxa"/>
            <w:gridSpan w:val="5"/>
            <w:shd w:val="clear" w:color="auto" w:fill="auto"/>
            <w:vAlign w:val="center"/>
          </w:tcPr>
          <w:p w:rsidR="00A43713" w:rsidRPr="001B261B" w:rsidRDefault="00A43713" w:rsidP="00A437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Total:</w:t>
            </w:r>
          </w:p>
        </w:tc>
        <w:tc>
          <w:tcPr>
            <w:tcW w:w="1530" w:type="dxa"/>
            <w:vAlign w:val="center"/>
          </w:tcPr>
          <w:p w:rsidR="00A43713" w:rsidRPr="001B261B" w:rsidRDefault="00A43713" w:rsidP="0045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72C" w:rsidRPr="001B261B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23072C" w:rsidRPr="001B261B" w:rsidRDefault="0023072C" w:rsidP="00456E6D">
            <w:pPr>
              <w:rPr>
                <w:rFonts w:ascii="Times New Roman" w:hAnsi="Times New Roman"/>
                <w:sz w:val="24"/>
                <w:szCs w:val="24"/>
              </w:rPr>
            </w:pPr>
            <w:r w:rsidRPr="001B261B">
              <w:rPr>
                <w:rFonts w:ascii="Times New Roman" w:hAnsi="Times New Roman"/>
                <w:sz w:val="24"/>
                <w:szCs w:val="24"/>
              </w:rPr>
              <w:t>Additional information about costs or insurance coverage:</w:t>
            </w:r>
          </w:p>
          <w:p w:rsidR="0023072C" w:rsidRPr="001B261B" w:rsidRDefault="0023072C" w:rsidP="0045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ABC" w:rsidRPr="00A26ABC">
        <w:trPr>
          <w:cantSplit/>
          <w:trHeight w:val="230"/>
          <w:jc w:val="center"/>
        </w:trPr>
        <w:tc>
          <w:tcPr>
            <w:tcW w:w="9360" w:type="dxa"/>
            <w:gridSpan w:val="6"/>
            <w:tcBorders>
              <w:bottom w:val="single" w:sz="4" w:space="0" w:color="999999"/>
            </w:tcBorders>
            <w:shd w:val="clear" w:color="auto" w:fill="E6E6E6"/>
            <w:vAlign w:val="center"/>
          </w:tcPr>
          <w:p w:rsidR="00A26ABC" w:rsidRPr="00A26ABC" w:rsidRDefault="00A26ABC" w:rsidP="00A26ABC">
            <w:pPr>
              <w:pStyle w:val="SectionHead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Funding Request</w:t>
            </w:r>
          </w:p>
        </w:tc>
      </w:tr>
      <w:tr w:rsidR="00A26ABC" w:rsidRPr="001B261B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A26ABC" w:rsidRPr="001B261B" w:rsidRDefault="00A26ABC" w:rsidP="004F47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Hasidah typically funds between $5,000 and $15,000. A personal contribution is required. </w:t>
            </w:r>
            <w:r w:rsidR="00800108">
              <w:rPr>
                <w:rFonts w:ascii="Times New Roman" w:hAnsi="Times New Roman"/>
                <w:sz w:val="24"/>
                <w:szCs w:val="24"/>
              </w:rPr>
              <w:t xml:space="preserve">You may </w:t>
            </w:r>
            <w:r w:rsidR="00E751F2">
              <w:rPr>
                <w:rFonts w:ascii="Times New Roman" w:hAnsi="Times New Roman"/>
                <w:sz w:val="24"/>
                <w:szCs w:val="24"/>
              </w:rPr>
              <w:t>request</w:t>
            </w:r>
            <w:r w:rsidR="00800108">
              <w:rPr>
                <w:rFonts w:ascii="Times New Roman" w:hAnsi="Times New Roman"/>
                <w:sz w:val="24"/>
                <w:szCs w:val="24"/>
              </w:rPr>
              <w:t xml:space="preserve"> “up to” amounts if you are considering a combination of grants and loans. </w:t>
            </w:r>
            <w:r w:rsidR="00E751F2">
              <w:rPr>
                <w:rFonts w:ascii="Times New Roman" w:hAnsi="Times New Roman"/>
                <w:sz w:val="24"/>
                <w:szCs w:val="24"/>
              </w:rPr>
              <w:t>For loans</w:t>
            </w:r>
            <w:r w:rsidR="004F470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two co-signers </w:t>
            </w:r>
            <w:r w:rsidR="00800108">
              <w:rPr>
                <w:rFonts w:ascii="Times New Roman" w:hAnsi="Times New Roman"/>
                <w:sz w:val="24"/>
                <w:szCs w:val="24"/>
              </w:rPr>
              <w:t xml:space="preserve">are required and the information needed for processing a loan may be provided to </w:t>
            </w:r>
            <w:r w:rsidR="00AD23B2">
              <w:rPr>
                <w:rFonts w:ascii="Times New Roman" w:hAnsi="Times New Roman"/>
                <w:sz w:val="24"/>
                <w:szCs w:val="24"/>
              </w:rPr>
              <w:t>Hasidah’s</w:t>
            </w:r>
            <w:r w:rsidR="00800108">
              <w:rPr>
                <w:rFonts w:ascii="Times New Roman" w:hAnsi="Times New Roman"/>
                <w:sz w:val="24"/>
                <w:szCs w:val="24"/>
              </w:rPr>
              <w:t xml:space="preserve"> partner loan agency for approval purposes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751F2">
              <w:rPr>
                <w:rFonts w:ascii="Times New Roman" w:hAnsi="Times New Roman"/>
                <w:sz w:val="24"/>
                <w:szCs w:val="24"/>
              </w:rPr>
              <w:t>Make sure the total below equals to the total treatment cost above.</w:t>
            </w:r>
          </w:p>
        </w:tc>
      </w:tr>
      <w:tr w:rsidR="00E751F2" w:rsidRPr="001B261B">
        <w:trPr>
          <w:cantSplit/>
          <w:trHeight w:val="230"/>
          <w:jc w:val="center"/>
        </w:trPr>
        <w:tc>
          <w:tcPr>
            <w:tcW w:w="6750" w:type="dxa"/>
            <w:gridSpan w:val="4"/>
            <w:shd w:val="clear" w:color="auto" w:fill="auto"/>
            <w:vAlign w:val="center"/>
          </w:tcPr>
          <w:p w:rsidR="00E751F2" w:rsidRPr="007D659F" w:rsidRDefault="00E751F2" w:rsidP="0023072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E751F2" w:rsidRPr="007D659F" w:rsidRDefault="00E751F2" w:rsidP="0023072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Amount</w:t>
            </w:r>
          </w:p>
        </w:tc>
      </w:tr>
      <w:tr w:rsidR="00E751F2" w:rsidRPr="00E751F2">
        <w:trPr>
          <w:cantSplit/>
          <w:trHeight w:val="230"/>
          <w:jc w:val="center"/>
        </w:trPr>
        <w:tc>
          <w:tcPr>
            <w:tcW w:w="6750" w:type="dxa"/>
            <w:gridSpan w:val="4"/>
            <w:shd w:val="clear" w:color="auto" w:fill="auto"/>
            <w:vAlign w:val="center"/>
          </w:tcPr>
          <w:p w:rsidR="00E751F2" w:rsidRPr="00E751F2" w:rsidRDefault="00E751F2" w:rsidP="00E751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1F2">
              <w:rPr>
                <w:rFonts w:ascii="Times New Roman" w:hAnsi="Times New Roman"/>
                <w:sz w:val="24"/>
                <w:szCs w:val="24"/>
              </w:rPr>
              <w:t>Personal Contribution</w:t>
            </w:r>
          </w:p>
        </w:tc>
        <w:tc>
          <w:tcPr>
            <w:tcW w:w="2610" w:type="dxa"/>
            <w:gridSpan w:val="2"/>
            <w:vAlign w:val="center"/>
          </w:tcPr>
          <w:p w:rsidR="00E751F2" w:rsidRPr="00E751F2" w:rsidRDefault="00E751F2" w:rsidP="00230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E751F2" w:rsidRPr="00E751F2">
        <w:trPr>
          <w:cantSplit/>
          <w:trHeight w:val="230"/>
          <w:jc w:val="center"/>
        </w:trPr>
        <w:tc>
          <w:tcPr>
            <w:tcW w:w="6750" w:type="dxa"/>
            <w:gridSpan w:val="4"/>
            <w:shd w:val="clear" w:color="auto" w:fill="auto"/>
            <w:vAlign w:val="center"/>
          </w:tcPr>
          <w:p w:rsidR="00E751F2" w:rsidRDefault="00E751F2" w:rsidP="00E751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Assistance from other sources </w:t>
            </w:r>
          </w:p>
          <w:p w:rsidR="00E751F2" w:rsidRPr="001B261B" w:rsidRDefault="00E751F2" w:rsidP="00E751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please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describe below)</w:t>
            </w:r>
          </w:p>
        </w:tc>
        <w:tc>
          <w:tcPr>
            <w:tcW w:w="2610" w:type="dxa"/>
            <w:gridSpan w:val="2"/>
            <w:vAlign w:val="center"/>
          </w:tcPr>
          <w:p w:rsidR="00E751F2" w:rsidRPr="001B261B" w:rsidRDefault="00E751F2" w:rsidP="00230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E751F2" w:rsidRPr="00E751F2">
        <w:trPr>
          <w:gridAfter w:val="4"/>
          <w:wAfter w:w="4680" w:type="dxa"/>
          <w:cantSplit/>
          <w:trHeight w:val="230"/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E751F2" w:rsidRDefault="00E751F2" w:rsidP="00E751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Grant Request</w:t>
            </w:r>
          </w:p>
        </w:tc>
        <w:tc>
          <w:tcPr>
            <w:tcW w:w="2465" w:type="dxa"/>
            <w:vAlign w:val="center"/>
          </w:tcPr>
          <w:p w:rsidR="00E751F2" w:rsidRPr="001B261B" w:rsidRDefault="00E751F2" w:rsidP="00230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E751F2" w:rsidRPr="001B261B">
        <w:trPr>
          <w:gridAfter w:val="4"/>
          <w:wAfter w:w="4680" w:type="dxa"/>
          <w:cantSplit/>
          <w:trHeight w:val="230"/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E751F2" w:rsidRDefault="00E751F2" w:rsidP="00E751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Loan Request</w:t>
            </w:r>
          </w:p>
        </w:tc>
        <w:tc>
          <w:tcPr>
            <w:tcW w:w="2465" w:type="dxa"/>
            <w:vAlign w:val="center"/>
          </w:tcPr>
          <w:p w:rsidR="00E751F2" w:rsidRPr="001B261B" w:rsidRDefault="00E751F2" w:rsidP="00230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E751F2" w:rsidRPr="001B261B">
        <w:trPr>
          <w:cantSplit/>
          <w:trHeight w:val="230"/>
          <w:jc w:val="center"/>
        </w:trPr>
        <w:tc>
          <w:tcPr>
            <w:tcW w:w="6750" w:type="dxa"/>
            <w:gridSpan w:val="4"/>
            <w:shd w:val="clear" w:color="auto" w:fill="auto"/>
            <w:vAlign w:val="center"/>
          </w:tcPr>
          <w:p w:rsidR="00E751F2" w:rsidRPr="001B261B" w:rsidRDefault="00E751F2" w:rsidP="00E751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Request from Hasidah</w:t>
            </w:r>
          </w:p>
        </w:tc>
        <w:tc>
          <w:tcPr>
            <w:tcW w:w="2610" w:type="dxa"/>
            <w:gridSpan w:val="2"/>
            <w:vAlign w:val="center"/>
          </w:tcPr>
          <w:p w:rsidR="00E751F2" w:rsidRPr="001B261B" w:rsidRDefault="00E751F2" w:rsidP="00230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E751F2" w:rsidRPr="001B261B">
        <w:trPr>
          <w:cantSplit/>
          <w:trHeight w:val="230"/>
          <w:jc w:val="center"/>
        </w:trPr>
        <w:tc>
          <w:tcPr>
            <w:tcW w:w="6750" w:type="dxa"/>
            <w:gridSpan w:val="4"/>
            <w:shd w:val="clear" w:color="auto" w:fill="auto"/>
            <w:vAlign w:val="center"/>
          </w:tcPr>
          <w:p w:rsidR="00E751F2" w:rsidRPr="001B261B" w:rsidRDefault="00E751F2" w:rsidP="00E751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610" w:type="dxa"/>
            <w:gridSpan w:val="2"/>
            <w:vAlign w:val="center"/>
          </w:tcPr>
          <w:p w:rsidR="00E751F2" w:rsidRPr="001B261B" w:rsidRDefault="00E751F2" w:rsidP="00230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E751F2" w:rsidRPr="001B261B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E751F2" w:rsidRPr="001B261B" w:rsidRDefault="00E751F2" w:rsidP="00E75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Funding Request Comments:</w:t>
            </w:r>
          </w:p>
          <w:p w:rsidR="00E751F2" w:rsidRDefault="00E751F2" w:rsidP="002307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77E6" w:rsidRPr="00812716" w:rsidRDefault="002877E6" w:rsidP="00B72362">
      <w:pPr>
        <w:rPr>
          <w:rFonts w:ascii="Times New Roman" w:hAnsi="Times New Roman"/>
          <w:sz w:val="24"/>
          <w:szCs w:val="24"/>
        </w:rPr>
      </w:pPr>
    </w:p>
    <w:sectPr w:rsidR="002877E6" w:rsidRPr="00812716" w:rsidSect="00AE0E1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7A2" w:rsidRDefault="005237A2" w:rsidP="00DA7EAC">
      <w:pPr>
        <w:pStyle w:val="Heading1"/>
      </w:pPr>
      <w:r>
        <w:separator/>
      </w:r>
    </w:p>
  </w:endnote>
  <w:endnote w:type="continuationSeparator" w:id="0">
    <w:p w:rsidR="005237A2" w:rsidRDefault="005237A2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A2" w:rsidRDefault="00BC59FE" w:rsidP="00EB52A5">
    <w:pPr>
      <w:jc w:val="center"/>
    </w:pPr>
    <w:r>
      <w:rPr>
        <w:rStyle w:val="PageNumber"/>
      </w:rPr>
      <w:fldChar w:fldCharType="begin"/>
    </w:r>
    <w:r w:rsidR="005237A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F470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A2" w:rsidRPr="002A3151" w:rsidRDefault="005237A2" w:rsidP="00F86D14">
    <w:pPr>
      <w:widowControl w:val="0"/>
      <w:autoSpaceDE w:val="0"/>
      <w:autoSpaceDN w:val="0"/>
      <w:adjustRightInd w:val="0"/>
      <w:spacing w:after="240"/>
      <w:rPr>
        <w:rFonts w:ascii="Times New Roman" w:hAnsi="Times New Roman"/>
        <w:i/>
        <w:spacing w:val="0"/>
        <w:sz w:val="22"/>
        <w:szCs w:val="24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7A2" w:rsidRDefault="005237A2" w:rsidP="00DA7EAC">
      <w:pPr>
        <w:pStyle w:val="Heading1"/>
      </w:pPr>
      <w:r>
        <w:separator/>
      </w:r>
    </w:p>
  </w:footnote>
  <w:footnote w:type="continuationSeparator" w:id="0">
    <w:p w:rsidR="005237A2" w:rsidRDefault="005237A2" w:rsidP="00DA7EAC">
      <w:pPr>
        <w:pStyle w:val="Heading1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A2" w:rsidRDefault="005237A2" w:rsidP="006A123D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2374900</wp:posOffset>
          </wp:positionH>
          <wp:positionV relativeFrom="paragraph">
            <wp:posOffset>-114300</wp:posOffset>
          </wp:positionV>
          <wp:extent cx="1187450" cy="593725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sidah fin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5937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A2" w:rsidRDefault="005237A2" w:rsidP="006A123D">
    <w:pPr>
      <w:pStyle w:val="Header"/>
      <w:tabs>
        <w:tab w:val="clear" w:pos="4680"/>
        <w:tab w:val="center" w:pos="5400"/>
      </w:tabs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485775</wp:posOffset>
          </wp:positionH>
          <wp:positionV relativeFrom="paragraph">
            <wp:posOffset>-228600</wp:posOffset>
          </wp:positionV>
          <wp:extent cx="5026025" cy="865593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sidah Eng Heb Ho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025" cy="865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D87C1B"/>
    <w:multiLevelType w:val="hybridMultilevel"/>
    <w:tmpl w:val="D9FE6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633FE4"/>
    <w:multiLevelType w:val="hybridMultilevel"/>
    <w:tmpl w:val="E1A4E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828DD"/>
    <w:multiLevelType w:val="hybridMultilevel"/>
    <w:tmpl w:val="D95C4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635AE5"/>
    <w:multiLevelType w:val="multilevel"/>
    <w:tmpl w:val="97F4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C92A7B"/>
    <w:multiLevelType w:val="hybridMultilevel"/>
    <w:tmpl w:val="DB1093D6"/>
    <w:lvl w:ilvl="0" w:tplc="04090003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6">
    <w:nsid w:val="44831509"/>
    <w:multiLevelType w:val="hybridMultilevel"/>
    <w:tmpl w:val="45068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A01A9"/>
    <w:multiLevelType w:val="hybridMultilevel"/>
    <w:tmpl w:val="274CE2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6B45D1"/>
    <w:multiLevelType w:val="hybridMultilevel"/>
    <w:tmpl w:val="4FF4C4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4F1B8D"/>
    <w:multiLevelType w:val="hybridMultilevel"/>
    <w:tmpl w:val="4E1C0746"/>
    <w:lvl w:ilvl="0" w:tplc="BA5E2B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attachedTemplate r:id="rId1"/>
  <w:stylePaneFormatFilter w:val="3701"/>
  <w:doNotTrackMoves/>
  <w:defaultTabStop w:val="720"/>
  <w:drawingGridHorizontalSpacing w:val="8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C774B"/>
    <w:rsid w:val="00005A54"/>
    <w:rsid w:val="00017261"/>
    <w:rsid w:val="00017DD1"/>
    <w:rsid w:val="000332AD"/>
    <w:rsid w:val="00041D23"/>
    <w:rsid w:val="00046106"/>
    <w:rsid w:val="00061427"/>
    <w:rsid w:val="000635B2"/>
    <w:rsid w:val="00065D50"/>
    <w:rsid w:val="00074EBD"/>
    <w:rsid w:val="000757D5"/>
    <w:rsid w:val="0008321B"/>
    <w:rsid w:val="000C0676"/>
    <w:rsid w:val="000C3395"/>
    <w:rsid w:val="000D2AF4"/>
    <w:rsid w:val="0011649E"/>
    <w:rsid w:val="00143870"/>
    <w:rsid w:val="0016303A"/>
    <w:rsid w:val="00190F40"/>
    <w:rsid w:val="001A7E81"/>
    <w:rsid w:val="001B1E74"/>
    <w:rsid w:val="001B261B"/>
    <w:rsid w:val="001E0D6D"/>
    <w:rsid w:val="001E1EE5"/>
    <w:rsid w:val="001F7A95"/>
    <w:rsid w:val="00201DE0"/>
    <w:rsid w:val="00214E76"/>
    <w:rsid w:val="002150EF"/>
    <w:rsid w:val="0023072C"/>
    <w:rsid w:val="00240AF1"/>
    <w:rsid w:val="00240DC3"/>
    <w:rsid w:val="00244413"/>
    <w:rsid w:val="0024648C"/>
    <w:rsid w:val="00247459"/>
    <w:rsid w:val="002602F0"/>
    <w:rsid w:val="00263CAA"/>
    <w:rsid w:val="00267B32"/>
    <w:rsid w:val="002710B9"/>
    <w:rsid w:val="00271A81"/>
    <w:rsid w:val="002877E6"/>
    <w:rsid w:val="00294AB9"/>
    <w:rsid w:val="002A3151"/>
    <w:rsid w:val="002C0936"/>
    <w:rsid w:val="002C69F5"/>
    <w:rsid w:val="00320099"/>
    <w:rsid w:val="00334465"/>
    <w:rsid w:val="00342E60"/>
    <w:rsid w:val="00351AB5"/>
    <w:rsid w:val="003520A0"/>
    <w:rsid w:val="00363D6B"/>
    <w:rsid w:val="00373081"/>
    <w:rsid w:val="00384215"/>
    <w:rsid w:val="003879B9"/>
    <w:rsid w:val="003B0B23"/>
    <w:rsid w:val="003B10A5"/>
    <w:rsid w:val="003C2151"/>
    <w:rsid w:val="00415F5F"/>
    <w:rsid w:val="0042038C"/>
    <w:rsid w:val="00435304"/>
    <w:rsid w:val="00456E6D"/>
    <w:rsid w:val="00461DCB"/>
    <w:rsid w:val="0046276C"/>
    <w:rsid w:val="00491A66"/>
    <w:rsid w:val="004920BD"/>
    <w:rsid w:val="00497FCF"/>
    <w:rsid w:val="004F2210"/>
    <w:rsid w:val="004F4703"/>
    <w:rsid w:val="0050208B"/>
    <w:rsid w:val="0050236D"/>
    <w:rsid w:val="005237A2"/>
    <w:rsid w:val="00531C25"/>
    <w:rsid w:val="00532A9C"/>
    <w:rsid w:val="00532E88"/>
    <w:rsid w:val="005360D4"/>
    <w:rsid w:val="0054754E"/>
    <w:rsid w:val="00554611"/>
    <w:rsid w:val="0056338C"/>
    <w:rsid w:val="005D4280"/>
    <w:rsid w:val="005D6072"/>
    <w:rsid w:val="005E7955"/>
    <w:rsid w:val="0062457E"/>
    <w:rsid w:val="00653AB6"/>
    <w:rsid w:val="006638AD"/>
    <w:rsid w:val="00671286"/>
    <w:rsid w:val="00671993"/>
    <w:rsid w:val="006723E4"/>
    <w:rsid w:val="00682713"/>
    <w:rsid w:val="006A123D"/>
    <w:rsid w:val="006B6A96"/>
    <w:rsid w:val="00711217"/>
    <w:rsid w:val="00722DE8"/>
    <w:rsid w:val="00733AC6"/>
    <w:rsid w:val="007344B3"/>
    <w:rsid w:val="007635BA"/>
    <w:rsid w:val="00770EEA"/>
    <w:rsid w:val="007C06DF"/>
    <w:rsid w:val="007C7B5D"/>
    <w:rsid w:val="007D659F"/>
    <w:rsid w:val="007E2C38"/>
    <w:rsid w:val="007E3D81"/>
    <w:rsid w:val="007E6887"/>
    <w:rsid w:val="007F32B4"/>
    <w:rsid w:val="00800108"/>
    <w:rsid w:val="00802E0C"/>
    <w:rsid w:val="0081216D"/>
    <w:rsid w:val="00812716"/>
    <w:rsid w:val="00836B07"/>
    <w:rsid w:val="008658E6"/>
    <w:rsid w:val="00874143"/>
    <w:rsid w:val="00884CA6"/>
    <w:rsid w:val="00887861"/>
    <w:rsid w:val="00890AE3"/>
    <w:rsid w:val="00903C2B"/>
    <w:rsid w:val="00932D09"/>
    <w:rsid w:val="00941687"/>
    <w:rsid w:val="009622B2"/>
    <w:rsid w:val="00967C35"/>
    <w:rsid w:val="00976B69"/>
    <w:rsid w:val="00987AD6"/>
    <w:rsid w:val="009D234C"/>
    <w:rsid w:val="009F58BB"/>
    <w:rsid w:val="00A10882"/>
    <w:rsid w:val="00A26ABC"/>
    <w:rsid w:val="00A36D7A"/>
    <w:rsid w:val="00A41E64"/>
    <w:rsid w:val="00A42214"/>
    <w:rsid w:val="00A43713"/>
    <w:rsid w:val="00A4373B"/>
    <w:rsid w:val="00A70C13"/>
    <w:rsid w:val="00A73D0B"/>
    <w:rsid w:val="00AC087E"/>
    <w:rsid w:val="00AD23B2"/>
    <w:rsid w:val="00AE0E17"/>
    <w:rsid w:val="00AE1F72"/>
    <w:rsid w:val="00AE6844"/>
    <w:rsid w:val="00AF093D"/>
    <w:rsid w:val="00B04903"/>
    <w:rsid w:val="00B10255"/>
    <w:rsid w:val="00B12708"/>
    <w:rsid w:val="00B41C69"/>
    <w:rsid w:val="00B61506"/>
    <w:rsid w:val="00B72362"/>
    <w:rsid w:val="00B95821"/>
    <w:rsid w:val="00B96D9F"/>
    <w:rsid w:val="00BB38B6"/>
    <w:rsid w:val="00BC59FE"/>
    <w:rsid w:val="00BD4E95"/>
    <w:rsid w:val="00BE09D6"/>
    <w:rsid w:val="00C0513F"/>
    <w:rsid w:val="00C21BA2"/>
    <w:rsid w:val="00C30E55"/>
    <w:rsid w:val="00C61B85"/>
    <w:rsid w:val="00C63324"/>
    <w:rsid w:val="00C659FE"/>
    <w:rsid w:val="00C75F65"/>
    <w:rsid w:val="00C81188"/>
    <w:rsid w:val="00C90A24"/>
    <w:rsid w:val="00CA62A7"/>
    <w:rsid w:val="00CA67EB"/>
    <w:rsid w:val="00CB5E53"/>
    <w:rsid w:val="00CC0412"/>
    <w:rsid w:val="00CC6A22"/>
    <w:rsid w:val="00CC7CB7"/>
    <w:rsid w:val="00D02133"/>
    <w:rsid w:val="00D21FCD"/>
    <w:rsid w:val="00D238A0"/>
    <w:rsid w:val="00D330B2"/>
    <w:rsid w:val="00D34CBE"/>
    <w:rsid w:val="00D461ED"/>
    <w:rsid w:val="00D512CB"/>
    <w:rsid w:val="00D53D61"/>
    <w:rsid w:val="00D66A94"/>
    <w:rsid w:val="00DA5F94"/>
    <w:rsid w:val="00DA7EAC"/>
    <w:rsid w:val="00DB7497"/>
    <w:rsid w:val="00DC632C"/>
    <w:rsid w:val="00DD4772"/>
    <w:rsid w:val="00DF1BA0"/>
    <w:rsid w:val="00E33DC8"/>
    <w:rsid w:val="00E42E77"/>
    <w:rsid w:val="00E630EB"/>
    <w:rsid w:val="00E751F2"/>
    <w:rsid w:val="00E75AE6"/>
    <w:rsid w:val="00E80215"/>
    <w:rsid w:val="00E97C0E"/>
    <w:rsid w:val="00EA4E6E"/>
    <w:rsid w:val="00EB32DB"/>
    <w:rsid w:val="00EB52A5"/>
    <w:rsid w:val="00EC655E"/>
    <w:rsid w:val="00EE2F66"/>
    <w:rsid w:val="00EE33CA"/>
    <w:rsid w:val="00F04B9B"/>
    <w:rsid w:val="00F0626A"/>
    <w:rsid w:val="00F06353"/>
    <w:rsid w:val="00F149CC"/>
    <w:rsid w:val="00F46364"/>
    <w:rsid w:val="00F47222"/>
    <w:rsid w:val="00F5609C"/>
    <w:rsid w:val="00F74AAD"/>
    <w:rsid w:val="00F8607B"/>
    <w:rsid w:val="00F86D14"/>
    <w:rsid w:val="00F9377B"/>
    <w:rsid w:val="00FB57F9"/>
    <w:rsid w:val="00FC66D0"/>
    <w:rsid w:val="00FC774B"/>
    <w:rsid w:val="00FF623B"/>
  </w:rsids>
  <m:mathPr>
    <m:mathFont m:val="AlmogG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ListParagraph">
    <w:name w:val="List Paragraph"/>
    <w:basedOn w:val="Normal"/>
    <w:uiPriority w:val="34"/>
    <w:qFormat/>
    <w:rsid w:val="002877E6"/>
    <w:pPr>
      <w:ind w:left="720"/>
      <w:contextualSpacing/>
    </w:pPr>
  </w:style>
  <w:style w:type="paragraph" w:styleId="Header">
    <w:name w:val="header"/>
    <w:basedOn w:val="Normal"/>
    <w:link w:val="HeaderChar"/>
    <w:rsid w:val="00711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121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711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1217"/>
    <w:rPr>
      <w:rFonts w:ascii="Tahoma" w:hAnsi="Tahoma"/>
      <w:spacing w:val="10"/>
      <w:sz w:val="16"/>
      <w:szCs w:val="16"/>
    </w:rPr>
  </w:style>
  <w:style w:type="character" w:styleId="Hyperlink">
    <w:name w:val="Hyperlink"/>
    <w:basedOn w:val="DefaultParagraphFont"/>
    <w:rsid w:val="00456E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ListParagraph">
    <w:name w:val="List Paragraph"/>
    <w:basedOn w:val="Normal"/>
    <w:uiPriority w:val="34"/>
    <w:qFormat/>
    <w:rsid w:val="002877E6"/>
    <w:pPr>
      <w:ind w:left="720"/>
      <w:contextualSpacing/>
    </w:pPr>
  </w:style>
  <w:style w:type="paragraph" w:styleId="Header">
    <w:name w:val="header"/>
    <w:basedOn w:val="Normal"/>
    <w:link w:val="HeaderChar"/>
    <w:rsid w:val="00711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121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711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1217"/>
    <w:rPr>
      <w:rFonts w:ascii="Tahoma" w:hAnsi="Tahoma"/>
      <w:spacing w:val="10"/>
      <w:sz w:val="16"/>
      <w:szCs w:val="16"/>
    </w:rPr>
  </w:style>
  <w:style w:type="character" w:styleId="Hyperlink">
    <w:name w:val="Hyperlink"/>
    <w:basedOn w:val="DefaultParagraphFont"/>
    <w:rsid w:val="00456E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olomon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F661E-E9BF-414C-BACB-57556F1C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\Users\isolomon\AppData\Roaming\Microsoft\Templates\Credit application.dot</Template>
  <TotalTime>33</TotalTime>
  <Pages>5</Pages>
  <Words>661</Words>
  <Characters>3773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Idit Solomon</dc:creator>
  <cp:lastModifiedBy>Amy Jacques</cp:lastModifiedBy>
  <cp:revision>7</cp:revision>
  <cp:lastPrinted>2014-03-19T02:09:00Z</cp:lastPrinted>
  <dcterms:created xsi:type="dcterms:W3CDTF">2017-02-17T19:29:00Z</dcterms:created>
  <dcterms:modified xsi:type="dcterms:W3CDTF">2017-02-23T18:43:00Z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